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B58D3" w14:textId="77777777" w:rsidR="007A3174" w:rsidRDefault="007A3174" w:rsidP="0000158D">
      <w:pPr>
        <w:jc w:val="center"/>
        <w:rPr>
          <w:rFonts w:ascii="Bembo Std" w:hAnsi="Bembo Std"/>
          <w:b/>
          <w:bCs/>
          <w:color w:val="1F497D" w:themeColor="text2"/>
          <w:sz w:val="20"/>
          <w:szCs w:val="20"/>
          <w:lang w:val="es-ES"/>
        </w:rPr>
      </w:pPr>
    </w:p>
    <w:tbl>
      <w:tblPr>
        <w:tblStyle w:val="Tabladelista7concolores-nfasis51"/>
        <w:tblW w:w="12609" w:type="dxa"/>
        <w:tblInd w:w="-1881" w:type="dxa"/>
        <w:tblLook w:val="0000" w:firstRow="0" w:lastRow="0" w:firstColumn="0" w:lastColumn="0" w:noHBand="0" w:noVBand="0"/>
      </w:tblPr>
      <w:tblGrid>
        <w:gridCol w:w="12609"/>
      </w:tblGrid>
      <w:tr w:rsidR="0019452A" w:rsidRPr="00030BF6" w14:paraId="03F04BE6" w14:textId="77777777" w:rsidTr="002C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9" w:type="dxa"/>
            <w:shd w:val="clear" w:color="auto" w:fill="auto"/>
          </w:tcPr>
          <w:p w14:paraId="3CB93CC1" w14:textId="2BFF8B02" w:rsidR="00872DCC" w:rsidRPr="00E06BDE" w:rsidRDefault="0000158D" w:rsidP="00872DCC">
            <w:pPr>
              <w:jc w:val="center"/>
              <w:rPr>
                <w:rFonts w:ascii="Museo 500" w:hAnsi="Museo 500"/>
                <w:b/>
                <w:bCs/>
                <w:color w:val="1F497D" w:themeColor="text2"/>
                <w:sz w:val="20"/>
                <w:szCs w:val="20"/>
                <w:lang w:val="es-ES"/>
              </w:rPr>
            </w:pPr>
            <w:r w:rsidRPr="00E06BDE">
              <w:rPr>
                <w:rFonts w:ascii="Museo 500" w:hAnsi="Museo 500"/>
                <w:b/>
                <w:bCs/>
                <w:color w:val="1F497D" w:themeColor="text2"/>
                <w:sz w:val="20"/>
                <w:szCs w:val="20"/>
                <w:lang w:val="es-ES"/>
              </w:rPr>
              <w:t xml:space="preserve">FORMULARIO DE </w:t>
            </w:r>
            <w:r w:rsidR="00872DCC" w:rsidRPr="00E06BDE">
              <w:rPr>
                <w:rFonts w:ascii="Museo 500" w:hAnsi="Museo 500"/>
                <w:b/>
                <w:bCs/>
                <w:color w:val="1F497D" w:themeColor="text2"/>
                <w:sz w:val="20"/>
                <w:szCs w:val="20"/>
                <w:lang w:val="es-ES"/>
              </w:rPr>
              <w:t>RENOVACIÓN DE INSCRIPCIÓN DE OPERADOR</w:t>
            </w:r>
          </w:p>
          <w:p w14:paraId="3CABEC17" w14:textId="4C828153" w:rsidR="0047519C" w:rsidRPr="00E06BDE" w:rsidRDefault="005F34A8" w:rsidP="00872DCC">
            <w:pPr>
              <w:jc w:val="center"/>
              <w:rPr>
                <w:rFonts w:ascii="Museo 500" w:hAnsi="Museo 500"/>
                <w:b/>
                <w:bCs/>
                <w:color w:val="1F497D" w:themeColor="text2"/>
                <w:sz w:val="20"/>
                <w:szCs w:val="20"/>
                <w:lang w:val="es-ES"/>
              </w:rPr>
            </w:pPr>
            <w:r w:rsidRPr="00E06BDE">
              <w:rPr>
                <w:rFonts w:ascii="Museo 500" w:hAnsi="Museo 500"/>
                <w:b/>
                <w:bCs/>
                <w:color w:val="1F497D" w:themeColor="text2"/>
                <w:sz w:val="20"/>
                <w:szCs w:val="20"/>
                <w:lang w:val="es-ES"/>
              </w:rPr>
              <w:t xml:space="preserve"> EN EL SECTOR </w:t>
            </w:r>
            <w:r w:rsidR="00872DCC" w:rsidRPr="00E06BDE">
              <w:rPr>
                <w:rFonts w:ascii="Museo 500" w:hAnsi="Museo 500"/>
                <w:b/>
                <w:bCs/>
                <w:color w:val="1F497D" w:themeColor="text2"/>
                <w:sz w:val="20"/>
                <w:szCs w:val="20"/>
                <w:lang w:val="es-ES"/>
              </w:rPr>
              <w:t>ELECTRICIDAD</w:t>
            </w:r>
          </w:p>
          <w:p w14:paraId="6010A9AF" w14:textId="77777777" w:rsidR="0093107E" w:rsidRPr="00E06BDE" w:rsidRDefault="0093107E" w:rsidP="009F7D10">
            <w:pPr>
              <w:jc w:val="center"/>
              <w:rPr>
                <w:rFonts w:ascii="Museo 500" w:hAnsi="Museo 500"/>
                <w:b/>
                <w:bCs/>
                <w:color w:val="1F497D" w:themeColor="text2"/>
                <w:lang w:val="es-ES"/>
              </w:rPr>
            </w:pPr>
          </w:p>
          <w:p w14:paraId="7A4A80BA" w14:textId="1E63B17B" w:rsidR="0093107E" w:rsidRPr="00E06BDE" w:rsidRDefault="0093107E" w:rsidP="009F7D10">
            <w:pPr>
              <w:jc w:val="center"/>
              <w:rPr>
                <w:rFonts w:ascii="Museo 500" w:hAnsi="Museo 500"/>
                <w:b/>
                <w:bCs/>
                <w:color w:val="1F497D" w:themeColor="text2"/>
                <w:lang w:val="es-ES"/>
              </w:rPr>
            </w:pPr>
            <w:r w:rsidRPr="00E06BDE">
              <w:rPr>
                <w:rFonts w:ascii="Museo 500" w:hAnsi="Museo 500"/>
                <w:b/>
                <w:bCs/>
                <w:color w:val="1F497D" w:themeColor="text2"/>
                <w:lang w:val="es-ES"/>
              </w:rPr>
              <w:t>(Previo a completar el formulario</w:t>
            </w:r>
            <w:r w:rsidR="005F1E7F" w:rsidRPr="00E06BDE">
              <w:rPr>
                <w:rFonts w:ascii="Museo 500" w:hAnsi="Museo 500"/>
                <w:b/>
                <w:bCs/>
                <w:color w:val="1F497D" w:themeColor="text2"/>
                <w:lang w:val="es-ES"/>
              </w:rPr>
              <w:t>,</w:t>
            </w:r>
            <w:r w:rsidRPr="00E06BDE">
              <w:rPr>
                <w:rFonts w:ascii="Museo 500" w:hAnsi="Museo 500"/>
                <w:b/>
                <w:bCs/>
                <w:color w:val="1F497D" w:themeColor="text2"/>
                <w:lang w:val="es-ES"/>
              </w:rPr>
              <w:t xml:space="preserve"> favor leerlo detenidamente, así como las instrucciones al final </w:t>
            </w:r>
            <w:proofErr w:type="gramStart"/>
            <w:r w:rsidRPr="00E06BDE">
              <w:rPr>
                <w:rFonts w:ascii="Museo 500" w:hAnsi="Museo 500"/>
                <w:b/>
                <w:bCs/>
                <w:color w:val="1F497D" w:themeColor="text2"/>
                <w:lang w:val="es-ES"/>
              </w:rPr>
              <w:t>del mismo</w:t>
            </w:r>
            <w:proofErr w:type="gramEnd"/>
            <w:r w:rsidRPr="00E06BDE">
              <w:rPr>
                <w:rFonts w:ascii="Museo 500" w:hAnsi="Museo 500"/>
                <w:b/>
                <w:bCs/>
                <w:color w:val="1F497D" w:themeColor="text2"/>
                <w:lang w:val="es-ES"/>
              </w:rPr>
              <w:t>)</w:t>
            </w:r>
          </w:p>
          <w:p w14:paraId="5C6EC52D" w14:textId="208F2A03" w:rsidR="0047519C" w:rsidRPr="00030BF6" w:rsidRDefault="0047519C" w:rsidP="0047519C">
            <w:pPr>
              <w:pStyle w:val="Textoindependiente"/>
              <w:rPr>
                <w:rFonts w:ascii="Museo 100" w:hAnsi="Museo 100" w:cs="Tahoma"/>
                <w:b/>
                <w:bCs/>
                <w:color w:val="1F497D" w:themeColor="text2"/>
                <w:sz w:val="16"/>
                <w:szCs w:val="16"/>
                <w:u w:val="single"/>
              </w:rPr>
            </w:pPr>
          </w:p>
          <w:tbl>
            <w:tblPr>
              <w:tblStyle w:val="Tablanormal1"/>
              <w:tblW w:w="10635" w:type="dxa"/>
              <w:tblCellSpacing w:w="11" w:type="dxa"/>
              <w:tblInd w:w="772" w:type="dxa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878"/>
              <w:gridCol w:w="1002"/>
              <w:gridCol w:w="121"/>
              <w:gridCol w:w="901"/>
              <w:gridCol w:w="415"/>
              <w:gridCol w:w="84"/>
              <w:gridCol w:w="249"/>
              <w:gridCol w:w="277"/>
              <w:gridCol w:w="1137"/>
              <w:gridCol w:w="878"/>
              <w:gridCol w:w="246"/>
              <w:gridCol w:w="1402"/>
              <w:gridCol w:w="1045"/>
            </w:tblGrid>
            <w:tr w:rsidR="004B7C37" w:rsidRPr="00E06BDE" w14:paraId="4578D0D6" w14:textId="77777777" w:rsidTr="004B7C37">
              <w:trPr>
                <w:trHeight w:val="485"/>
                <w:tblCellSpacing w:w="11" w:type="dxa"/>
              </w:trPr>
              <w:tc>
                <w:tcPr>
                  <w:tcW w:w="10591" w:type="dxa"/>
                  <w:gridSpan w:val="13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</w:tcPr>
                <w:p w14:paraId="2CE0C1D5" w14:textId="235B8C94" w:rsidR="004B7C37" w:rsidRPr="00DD3C0E" w:rsidRDefault="00E06BDE" w:rsidP="00E06BDE">
                  <w:pPr>
                    <w:pStyle w:val="Text"/>
                    <w:numPr>
                      <w:ilvl w:val="0"/>
                      <w:numId w:val="2"/>
                    </w:numPr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</w:pPr>
                  <w:r w:rsidRPr="00DD3C0E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>IDENTIFICACIÓN DEL QUE PRESENTA</w:t>
                  </w:r>
                </w:p>
              </w:tc>
            </w:tr>
            <w:tr w:rsidR="004B7C37" w:rsidRPr="00E06BDE" w14:paraId="04567454" w14:textId="77777777" w:rsidTr="004B7C37">
              <w:trPr>
                <w:trHeight w:val="485"/>
                <w:tblCellSpacing w:w="11" w:type="dxa"/>
              </w:trPr>
              <w:tc>
                <w:tcPr>
                  <w:tcW w:w="3968" w:type="dxa"/>
                  <w:gridSpan w:val="3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77CBA8D6" w14:textId="70E44617" w:rsidR="004B7C37" w:rsidRPr="00DD3C0E" w:rsidRDefault="004B7C37" w:rsidP="0047519C">
                  <w:pPr>
                    <w:pStyle w:val="Text"/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</w:pPr>
                  <w:r w:rsidRPr="00DD3C0E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>1.1 N</w:t>
                  </w:r>
                  <w:r w:rsidR="00E06BDE" w:rsidRPr="00DD3C0E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>ombre</w:t>
                  </w:r>
                </w:p>
              </w:tc>
              <w:tc>
                <w:tcPr>
                  <w:tcW w:w="6601" w:type="dxa"/>
                  <w:gridSpan w:val="10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8E0D4F5" w14:textId="446F2AD9" w:rsidR="004B7C37" w:rsidRPr="00DD3C0E" w:rsidRDefault="004B7C37" w:rsidP="0047519C">
                  <w:pPr>
                    <w:pStyle w:val="Text"/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</w:pPr>
                </w:p>
              </w:tc>
            </w:tr>
            <w:tr w:rsidR="004B7C37" w:rsidRPr="00E06BDE" w14:paraId="5A514286" w14:textId="77777777" w:rsidTr="004B7C37">
              <w:trPr>
                <w:trHeight w:val="485"/>
                <w:tblCellSpacing w:w="11" w:type="dxa"/>
              </w:trPr>
              <w:tc>
                <w:tcPr>
                  <w:tcW w:w="3968" w:type="dxa"/>
                  <w:gridSpan w:val="3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6AA3C613" w14:textId="31994685" w:rsidR="004B7C37" w:rsidRPr="00DD3C0E" w:rsidRDefault="004B7C37" w:rsidP="0047519C">
                  <w:pPr>
                    <w:pStyle w:val="Text"/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</w:pPr>
                  <w:r w:rsidRPr="00DD3C0E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 xml:space="preserve">1.2 </w:t>
                  </w:r>
                  <w:r w:rsidR="00E06BDE" w:rsidRPr="00DD3C0E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>Documento Único de Identidad</w:t>
                  </w:r>
                </w:p>
              </w:tc>
              <w:tc>
                <w:tcPr>
                  <w:tcW w:w="6601" w:type="dxa"/>
                  <w:gridSpan w:val="10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0D5A3FE1" w14:textId="5B190A0F" w:rsidR="004B7C37" w:rsidRPr="00DD3C0E" w:rsidRDefault="004B7C37" w:rsidP="0047519C">
                  <w:pPr>
                    <w:pStyle w:val="Text"/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</w:pPr>
                </w:p>
              </w:tc>
            </w:tr>
            <w:tr w:rsidR="004B7C37" w:rsidRPr="00E06BDE" w14:paraId="206971EA" w14:textId="77777777" w:rsidTr="004B7C37">
              <w:trPr>
                <w:trHeight w:val="485"/>
                <w:tblCellSpacing w:w="11" w:type="dxa"/>
              </w:trPr>
              <w:tc>
                <w:tcPr>
                  <w:tcW w:w="3968" w:type="dxa"/>
                  <w:gridSpan w:val="3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779CC3C" w14:textId="3337EDA8" w:rsidR="004B7C37" w:rsidRPr="00DD3C0E" w:rsidRDefault="004B7C37" w:rsidP="0047519C">
                  <w:pPr>
                    <w:pStyle w:val="Text"/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</w:pPr>
                  <w:r w:rsidRPr="00DD3C0E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 xml:space="preserve">1.3 </w:t>
                  </w:r>
                  <w:r w:rsidR="00C654E8" w:rsidRPr="00DD3C0E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>Número de Identificación Tributaria</w:t>
                  </w:r>
                </w:p>
              </w:tc>
              <w:tc>
                <w:tcPr>
                  <w:tcW w:w="6601" w:type="dxa"/>
                  <w:gridSpan w:val="10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38CECE9" w14:textId="27F2C4EF" w:rsidR="004B7C37" w:rsidRPr="00DD3C0E" w:rsidRDefault="004B7C37" w:rsidP="0047519C">
                  <w:pPr>
                    <w:pStyle w:val="Text"/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</w:pPr>
                </w:p>
              </w:tc>
            </w:tr>
            <w:tr w:rsidR="004B7C37" w:rsidRPr="00E06BDE" w14:paraId="5114F71D" w14:textId="77777777" w:rsidTr="004B7C37">
              <w:trPr>
                <w:trHeight w:val="485"/>
                <w:tblCellSpacing w:w="11" w:type="dxa"/>
              </w:trPr>
              <w:tc>
                <w:tcPr>
                  <w:tcW w:w="3968" w:type="dxa"/>
                  <w:gridSpan w:val="3"/>
                  <w:vMerge w:val="restart"/>
                  <w:tcBorders>
                    <w:top w:val="single" w:sz="12" w:space="0" w:color="999999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4914213F" w14:textId="0B2F1A34" w:rsidR="004B7C37" w:rsidRPr="00DD3C0E" w:rsidRDefault="004B7C37" w:rsidP="0047519C">
                  <w:pPr>
                    <w:pStyle w:val="Text"/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</w:rPr>
                  </w:pPr>
                  <w:r w:rsidRPr="00DD3C0E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 xml:space="preserve">1.4 </w:t>
                  </w:r>
                  <w:r w:rsidR="00C654E8" w:rsidRPr="00DD3C0E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 xml:space="preserve">En mi carácter de              </w:t>
                  </w:r>
                </w:p>
              </w:tc>
              <w:tc>
                <w:tcPr>
                  <w:tcW w:w="6601" w:type="dxa"/>
                  <w:gridSpan w:val="10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66CFE870" w14:textId="27086C0D" w:rsidR="004B7C37" w:rsidRPr="00DD3C0E" w:rsidRDefault="004B7C37" w:rsidP="0047519C">
                  <w:pPr>
                    <w:pStyle w:val="Text"/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</w:pPr>
                  <w:r w:rsidRPr="00DD3C0E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3C0E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  <w:instrText xml:space="preserve"> FORMCHECKBOX </w:instrText>
                  </w:r>
                  <w:r w:rsidR="00212C60" w:rsidRPr="00DD3C0E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</w:rPr>
                  </w:r>
                  <w:r w:rsidR="00212C60" w:rsidRPr="00DD3C0E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</w:rPr>
                    <w:fldChar w:fldCharType="separate"/>
                  </w:r>
                  <w:r w:rsidRPr="00DD3C0E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</w:rPr>
                    <w:fldChar w:fldCharType="end"/>
                  </w:r>
                  <w:r w:rsidRPr="00DD3C0E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  <w:t> </w:t>
                  </w:r>
                  <w:r w:rsidR="00421050" w:rsidRPr="00DD3C0E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  <w:t>Representante Legal</w:t>
                  </w:r>
                  <w:r w:rsidR="00421050" w:rsidRPr="00DD3C0E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  <w:t xml:space="preserve">                               </w:t>
                  </w:r>
                  <w:r w:rsidRPr="00DD3C0E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3C0E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  <w:instrText xml:space="preserve"> FORMCHECKBOX </w:instrText>
                  </w:r>
                  <w:r w:rsidR="00212C60" w:rsidRPr="00DD3C0E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</w:rPr>
                  </w:r>
                  <w:r w:rsidR="00212C60" w:rsidRPr="00DD3C0E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</w:rPr>
                    <w:fldChar w:fldCharType="separate"/>
                  </w:r>
                  <w:r w:rsidRPr="00DD3C0E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</w:rPr>
                    <w:fldChar w:fldCharType="end"/>
                  </w:r>
                  <w:r w:rsidRPr="00DD3C0E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  <w:t>  </w:t>
                  </w:r>
                  <w:r w:rsidR="00421050" w:rsidRPr="00DD3C0E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  <w:t>Apoderado</w:t>
                  </w:r>
                  <w:r w:rsidR="00421050" w:rsidRPr="00DD3C0E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 w:bidi="ne-IN"/>
                    </w:rPr>
                    <w:t xml:space="preserve">  </w:t>
                  </w:r>
                  <w:r w:rsidRPr="00DD3C0E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 w:bidi="ne-IN"/>
                    </w:rPr>
                    <w:t xml:space="preserve">                </w:t>
                  </w:r>
                </w:p>
              </w:tc>
            </w:tr>
            <w:tr w:rsidR="004B7C37" w:rsidRPr="00E06BDE" w14:paraId="616789C3" w14:textId="77777777" w:rsidTr="004B7C37">
              <w:trPr>
                <w:trHeight w:val="485"/>
                <w:tblCellSpacing w:w="11" w:type="dxa"/>
              </w:trPr>
              <w:tc>
                <w:tcPr>
                  <w:tcW w:w="3968" w:type="dxa"/>
                  <w:gridSpan w:val="3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F1A88B7" w14:textId="77777777" w:rsidR="004B7C37" w:rsidRPr="00DD3C0E" w:rsidRDefault="004B7C37" w:rsidP="0047519C">
                  <w:pPr>
                    <w:pStyle w:val="Text"/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6601" w:type="dxa"/>
                  <w:gridSpan w:val="10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99417F3" w14:textId="344972F5" w:rsidR="004B7C37" w:rsidRPr="00DD3C0E" w:rsidRDefault="004B7C37" w:rsidP="0047519C">
                  <w:pPr>
                    <w:pStyle w:val="Text"/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</w:pPr>
                  <w:r w:rsidRPr="00DD3C0E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3C0E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  <w:instrText xml:space="preserve"> FORMCHECKBOX </w:instrText>
                  </w:r>
                  <w:r w:rsidR="00212C60" w:rsidRPr="00DD3C0E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</w:rPr>
                  </w:r>
                  <w:r w:rsidR="00212C60" w:rsidRPr="00DD3C0E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</w:rPr>
                    <w:fldChar w:fldCharType="separate"/>
                  </w:r>
                  <w:r w:rsidRPr="00DD3C0E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</w:rPr>
                    <w:fldChar w:fldCharType="end"/>
                  </w:r>
                  <w:r w:rsidRPr="00DD3C0E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  <w:t>  </w:t>
                  </w:r>
                  <w:r w:rsidR="00421050" w:rsidRPr="00DD3C0E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  <w:t>Otro.</w:t>
                  </w:r>
                  <w:r w:rsidR="00421050" w:rsidRPr="00DD3C0E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  <w:t xml:space="preserve">  Especificar:</w:t>
                  </w:r>
                </w:p>
              </w:tc>
            </w:tr>
            <w:tr w:rsidR="004B7C37" w:rsidRPr="00E06BDE" w14:paraId="426B40FC" w14:textId="77777777" w:rsidTr="004B7C37">
              <w:trPr>
                <w:trHeight w:val="485"/>
                <w:tblCellSpacing w:w="11" w:type="dxa"/>
              </w:trPr>
              <w:tc>
                <w:tcPr>
                  <w:tcW w:w="10591" w:type="dxa"/>
                  <w:gridSpan w:val="13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</w:tcPr>
                <w:p w14:paraId="22FF97B2" w14:textId="57FBA567" w:rsidR="004B7C37" w:rsidRPr="00DD3C0E" w:rsidRDefault="004B7C37" w:rsidP="00421050">
                  <w:pPr>
                    <w:pStyle w:val="Text"/>
                    <w:numPr>
                      <w:ilvl w:val="0"/>
                      <w:numId w:val="2"/>
                    </w:numPr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</w:pPr>
                  <w:r w:rsidRPr="00DD3C0E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  <w:t>GENERALES DE OPERADOR</w:t>
                  </w:r>
                </w:p>
              </w:tc>
            </w:tr>
            <w:tr w:rsidR="004B7C37" w:rsidRPr="00E06BDE" w14:paraId="48B87BE1" w14:textId="77777777" w:rsidTr="004B7C37">
              <w:trPr>
                <w:trHeight w:val="452"/>
                <w:tblCellSpacing w:w="11" w:type="dxa"/>
              </w:trPr>
              <w:tc>
                <w:tcPr>
                  <w:tcW w:w="3968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B646B39" w14:textId="35F98603" w:rsidR="004B7C37" w:rsidRPr="00DD3C0E" w:rsidRDefault="004B7C37" w:rsidP="0047519C">
                  <w:pPr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</w:pPr>
                  <w:r w:rsidRPr="00DD3C0E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 xml:space="preserve">2.1 </w:t>
                  </w:r>
                  <w:r w:rsidR="00EB02A7" w:rsidRPr="00DD3C0E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>Nombre (Persona Natural o Jurídica/Denominación o Razón Social</w:t>
                  </w:r>
                </w:p>
              </w:tc>
              <w:tc>
                <w:tcPr>
                  <w:tcW w:w="6601" w:type="dxa"/>
                  <w:gridSpan w:val="10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1C9E08E" w14:textId="2095BC45" w:rsidR="004B7C37" w:rsidRPr="00DD3C0E" w:rsidRDefault="004B7C37" w:rsidP="0047519C">
                  <w:pPr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C97681" w:rsidRPr="00E06BDE" w14:paraId="08F01CF1" w14:textId="77777777" w:rsidTr="00C97681">
              <w:trPr>
                <w:trHeight w:val="542"/>
                <w:tblCellSpacing w:w="11" w:type="dxa"/>
              </w:trPr>
              <w:tc>
                <w:tcPr>
                  <w:tcW w:w="3968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6FCC1C0E" w14:textId="4DD640CC" w:rsidR="00C97681" w:rsidRPr="00DD3C0E" w:rsidRDefault="00C97681" w:rsidP="0047519C">
                  <w:pPr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</w:pPr>
                  <w:r w:rsidRPr="00DD3C0E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 xml:space="preserve">2.2 </w:t>
                  </w:r>
                  <w:r w:rsidR="00EB02A7" w:rsidRPr="00DD3C0E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>Actividad del operador</w:t>
                  </w:r>
                </w:p>
              </w:tc>
              <w:tc>
                <w:tcPr>
                  <w:tcW w:w="6601" w:type="dxa"/>
                  <w:gridSpan w:val="10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045D436B" w14:textId="77777777" w:rsidR="00C97681" w:rsidRPr="00DD3C0E" w:rsidRDefault="00C97681" w:rsidP="0047519C">
                  <w:pPr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B7C37" w:rsidRPr="00E06BDE" w14:paraId="02B5B38B" w14:textId="77777777" w:rsidTr="004B7C37">
              <w:trPr>
                <w:trHeight w:val="452"/>
                <w:tblCellSpacing w:w="11" w:type="dxa"/>
              </w:trPr>
              <w:tc>
                <w:tcPr>
                  <w:tcW w:w="3968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82048D6" w14:textId="3C1BD7D9" w:rsidR="004B7C37" w:rsidRPr="00DD3C0E" w:rsidRDefault="00E06BDE" w:rsidP="0047519C">
                  <w:pPr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</w:pPr>
                  <w:r w:rsidRPr="00DD3C0E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 xml:space="preserve">2.3 </w:t>
                  </w:r>
                  <w:r w:rsidR="00EB02A7" w:rsidRPr="00DD3C0E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 xml:space="preserve">Número de DUI, pasaporte o </w:t>
                  </w:r>
                  <w:proofErr w:type="gramStart"/>
                  <w:r w:rsidR="00EB02A7" w:rsidRPr="00DD3C0E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>carnet</w:t>
                  </w:r>
                  <w:proofErr w:type="gramEnd"/>
                  <w:r w:rsidR="00EB02A7" w:rsidRPr="00DD3C0E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 xml:space="preserve"> de residente (persona natural)</w:t>
                  </w:r>
                </w:p>
              </w:tc>
              <w:tc>
                <w:tcPr>
                  <w:tcW w:w="6601" w:type="dxa"/>
                  <w:gridSpan w:val="10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00B6DFD6" w14:textId="46724079" w:rsidR="004B7C37" w:rsidRPr="00DD3C0E" w:rsidRDefault="004B7C37" w:rsidP="0047519C">
                  <w:pPr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B7C37" w:rsidRPr="00E06BDE" w14:paraId="29B089FE" w14:textId="77777777" w:rsidTr="00C97681">
              <w:trPr>
                <w:trHeight w:val="587"/>
                <w:tblCellSpacing w:w="11" w:type="dxa"/>
              </w:trPr>
              <w:tc>
                <w:tcPr>
                  <w:tcW w:w="3968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0591506" w14:textId="6020E229" w:rsidR="004B7C37" w:rsidRPr="00DD3C0E" w:rsidRDefault="00C97681" w:rsidP="0047519C">
                  <w:pPr>
                    <w:pStyle w:val="Textoindependiente"/>
                    <w:rPr>
                      <w:rFonts w:ascii="Museo 500" w:hAnsi="Museo 500" w:cs="Tahoma"/>
                      <w:color w:val="1F497D" w:themeColor="text2"/>
                    </w:rPr>
                  </w:pPr>
                  <w:r w:rsidRPr="00DD3C0E">
                    <w:rPr>
                      <w:rFonts w:ascii="Museo 500" w:hAnsi="Museo 500"/>
                      <w:color w:val="1F497D" w:themeColor="text2"/>
                    </w:rPr>
                    <w:t>2.4</w:t>
                  </w:r>
                  <w:r w:rsidR="004B7C37" w:rsidRPr="00DD3C0E">
                    <w:rPr>
                      <w:rFonts w:ascii="Museo 500" w:hAnsi="Museo 500"/>
                      <w:color w:val="1F497D" w:themeColor="text2"/>
                    </w:rPr>
                    <w:t xml:space="preserve"> NIT (</w:t>
                  </w:r>
                  <w:r w:rsidR="00EB02A7" w:rsidRPr="00DD3C0E">
                    <w:rPr>
                      <w:rFonts w:ascii="Museo 500" w:hAnsi="Museo 500"/>
                      <w:color w:val="1F497D" w:themeColor="text2"/>
                    </w:rPr>
                    <w:t>persona natural o jurídica)</w:t>
                  </w:r>
                </w:p>
              </w:tc>
              <w:tc>
                <w:tcPr>
                  <w:tcW w:w="6601" w:type="dxa"/>
                  <w:gridSpan w:val="10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2FB0B8DC" w14:textId="7996FC46" w:rsidR="004B7C37" w:rsidRPr="00DD3C0E" w:rsidRDefault="004B7C37" w:rsidP="0047519C">
                  <w:pPr>
                    <w:pStyle w:val="Textoindependiente"/>
                    <w:rPr>
                      <w:rFonts w:ascii="Museo 500" w:hAnsi="Museo 500" w:cs="Tahoma"/>
                      <w:color w:val="1F497D" w:themeColor="text2"/>
                    </w:rPr>
                  </w:pPr>
                </w:p>
              </w:tc>
            </w:tr>
            <w:tr w:rsidR="004B7C37" w:rsidRPr="00E06BDE" w14:paraId="0E3A836B" w14:textId="77777777" w:rsidTr="004B7C37">
              <w:trPr>
                <w:trHeight w:val="452"/>
                <w:tblCellSpacing w:w="11" w:type="dxa"/>
              </w:trPr>
              <w:tc>
                <w:tcPr>
                  <w:tcW w:w="3968" w:type="dxa"/>
                  <w:gridSpan w:val="3"/>
                  <w:vMerge w:val="restart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5B897652" w14:textId="6CFEA6FA" w:rsidR="004B7C37" w:rsidRPr="00DD3C0E" w:rsidRDefault="004B7C37" w:rsidP="0047519C">
                  <w:pPr>
                    <w:pStyle w:val="Textoindependiente"/>
                    <w:rPr>
                      <w:rFonts w:ascii="Museo 500" w:hAnsi="Museo 500" w:cs="Tahoma"/>
                      <w:color w:val="1F497D" w:themeColor="text2"/>
                    </w:rPr>
                  </w:pPr>
                  <w:r w:rsidRPr="00DD3C0E">
                    <w:rPr>
                      <w:rFonts w:ascii="Museo 500" w:hAnsi="Museo 500"/>
                      <w:color w:val="1F497D" w:themeColor="text2"/>
                    </w:rPr>
                    <w:t xml:space="preserve">2.4 </w:t>
                  </w:r>
                  <w:r w:rsidR="00EB02A7" w:rsidRPr="00DD3C0E">
                    <w:rPr>
                      <w:rFonts w:ascii="Museo 500" w:hAnsi="Museo 500"/>
                      <w:color w:val="1F497D" w:themeColor="text2"/>
                    </w:rPr>
                    <w:t>Dirección</w:t>
                  </w:r>
                </w:p>
              </w:tc>
              <w:tc>
                <w:tcPr>
                  <w:tcW w:w="6601" w:type="dxa"/>
                  <w:gridSpan w:val="10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43C596E4" w14:textId="648849F0" w:rsidR="004B7C37" w:rsidRPr="00DD3C0E" w:rsidRDefault="004B7C37" w:rsidP="0047519C">
                  <w:pPr>
                    <w:pStyle w:val="Textoindependiente"/>
                    <w:rPr>
                      <w:rFonts w:ascii="Museo 500" w:hAnsi="Museo 500" w:cs="Tahoma"/>
                      <w:color w:val="1F497D" w:themeColor="text2"/>
                    </w:rPr>
                  </w:pPr>
                </w:p>
              </w:tc>
            </w:tr>
            <w:tr w:rsidR="004B7C37" w:rsidRPr="00E06BDE" w14:paraId="2EB553A9" w14:textId="77777777" w:rsidTr="004B7C37">
              <w:trPr>
                <w:trHeight w:val="452"/>
                <w:tblCellSpacing w:w="11" w:type="dxa"/>
              </w:trPr>
              <w:tc>
                <w:tcPr>
                  <w:tcW w:w="3968" w:type="dxa"/>
                  <w:gridSpan w:val="3"/>
                  <w:vMerge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3F18A40" w14:textId="77777777" w:rsidR="004B7C37" w:rsidRPr="00DD3C0E" w:rsidRDefault="004B7C37" w:rsidP="0047519C">
                  <w:pPr>
                    <w:pStyle w:val="Textoindependiente"/>
                    <w:rPr>
                      <w:rFonts w:ascii="Museo 500" w:hAnsi="Museo 500" w:cs="Tahoma"/>
                      <w:color w:val="1F497D" w:themeColor="text2"/>
                    </w:rPr>
                  </w:pPr>
                </w:p>
              </w:tc>
              <w:tc>
                <w:tcPr>
                  <w:tcW w:w="6601" w:type="dxa"/>
                  <w:gridSpan w:val="10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26E4B30A" w14:textId="438D047A" w:rsidR="004B7C37" w:rsidRPr="00DD3C0E" w:rsidRDefault="004B7C37" w:rsidP="0047519C">
                  <w:pPr>
                    <w:pStyle w:val="Textoindependiente"/>
                    <w:rPr>
                      <w:rFonts w:ascii="Museo 500" w:hAnsi="Museo 500" w:cs="Tahoma"/>
                      <w:color w:val="1F497D" w:themeColor="text2"/>
                    </w:rPr>
                  </w:pPr>
                </w:p>
              </w:tc>
            </w:tr>
            <w:tr w:rsidR="004B7C37" w:rsidRPr="00E06BDE" w14:paraId="646ED2DF" w14:textId="77777777" w:rsidTr="004B7C37">
              <w:trPr>
                <w:trHeight w:val="452"/>
                <w:tblCellSpacing w:w="11" w:type="dxa"/>
              </w:trPr>
              <w:tc>
                <w:tcPr>
                  <w:tcW w:w="3968" w:type="dxa"/>
                  <w:gridSpan w:val="3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23AF373" w14:textId="77777777" w:rsidR="004B7C37" w:rsidRPr="00DD3C0E" w:rsidRDefault="004B7C37" w:rsidP="0047519C">
                  <w:pPr>
                    <w:pStyle w:val="Textoindependiente"/>
                    <w:rPr>
                      <w:rFonts w:ascii="Museo 500" w:hAnsi="Museo 500" w:cs="Tahoma"/>
                      <w:color w:val="1F497D" w:themeColor="text2"/>
                    </w:rPr>
                  </w:pPr>
                </w:p>
              </w:tc>
              <w:tc>
                <w:tcPr>
                  <w:tcW w:w="6601" w:type="dxa"/>
                  <w:gridSpan w:val="10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2D48FF17" w14:textId="34516921" w:rsidR="004B7C37" w:rsidRPr="00DD3C0E" w:rsidRDefault="004B7C37" w:rsidP="0047519C">
                  <w:pPr>
                    <w:pStyle w:val="Textoindependiente"/>
                    <w:rPr>
                      <w:rFonts w:ascii="Museo 500" w:hAnsi="Museo 500" w:cs="Tahoma"/>
                      <w:color w:val="1F497D" w:themeColor="text2"/>
                    </w:rPr>
                  </w:pPr>
                </w:p>
              </w:tc>
            </w:tr>
            <w:tr w:rsidR="004B7C37" w:rsidRPr="00E06BDE" w14:paraId="683CD639" w14:textId="77777777" w:rsidTr="004B7C37">
              <w:trPr>
                <w:trHeight w:val="387"/>
                <w:tblCellSpacing w:w="11" w:type="dxa"/>
              </w:trPr>
              <w:tc>
                <w:tcPr>
                  <w:tcW w:w="2845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6D8D920" w14:textId="38E33B8B" w:rsidR="004B7C37" w:rsidRPr="00DD3C0E" w:rsidRDefault="004B7C37" w:rsidP="002E4FCA">
                  <w:pPr>
                    <w:pStyle w:val="Encabezadoenmaysculas"/>
                    <w:rPr>
                      <w:rFonts w:ascii="Museo 500" w:hAnsi="Museo 500"/>
                      <w:b w:val="0"/>
                      <w:caps w:val="0"/>
                      <w:color w:val="1F497D" w:themeColor="text2"/>
                      <w:sz w:val="20"/>
                      <w:szCs w:val="20"/>
                      <w:lang w:val="es-ES"/>
                    </w:rPr>
                  </w:pPr>
                  <w:r w:rsidRPr="00DD3C0E">
                    <w:rPr>
                      <w:rFonts w:ascii="Museo 500" w:hAnsi="Museo 500"/>
                      <w:b w:val="0"/>
                      <w:caps w:val="0"/>
                      <w:color w:val="1F497D" w:themeColor="text2"/>
                      <w:sz w:val="20"/>
                      <w:szCs w:val="20"/>
                      <w:lang w:val="es-ES"/>
                    </w:rPr>
                    <w:t xml:space="preserve">2.5 </w:t>
                  </w:r>
                  <w:r w:rsidR="007E34A4" w:rsidRPr="00DD3C0E">
                    <w:rPr>
                      <w:rFonts w:ascii="Museo 500" w:hAnsi="Museo 500"/>
                      <w:b w:val="0"/>
                      <w:caps w:val="0"/>
                      <w:color w:val="1F497D" w:themeColor="text2"/>
                      <w:sz w:val="20"/>
                      <w:szCs w:val="20"/>
                      <w:lang w:val="es-ES"/>
                    </w:rPr>
                    <w:t>Teléfonos</w:t>
                  </w:r>
                  <w:r w:rsidRPr="00DD3C0E">
                    <w:rPr>
                      <w:rFonts w:ascii="Museo 500" w:hAnsi="Museo 500"/>
                      <w:b w:val="0"/>
                      <w:caps w:val="0"/>
                      <w:color w:val="1F497D" w:themeColor="text2"/>
                      <w:sz w:val="20"/>
                      <w:szCs w:val="20"/>
                      <w:lang w:val="es-ES"/>
                    </w:rPr>
                    <w:t>:</w:t>
                  </w:r>
                </w:p>
                <w:p w14:paraId="7D466D3D" w14:textId="5C802FA2" w:rsidR="004B7C37" w:rsidRPr="00DD3C0E" w:rsidRDefault="004B7C37" w:rsidP="00C16E21">
                  <w:pPr>
                    <w:pStyle w:val="Encabezadoenmaysculas"/>
                    <w:ind w:left="720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501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2FB4A180" w14:textId="2918B8D3" w:rsidR="004B7C37" w:rsidRPr="00DD3C0E" w:rsidRDefault="00EB02A7" w:rsidP="00EB02A7">
                  <w:pPr>
                    <w:pStyle w:val="Textoindependiente"/>
                    <w:jc w:val="center"/>
                    <w:rPr>
                      <w:rFonts w:ascii="Museo 500" w:hAnsi="Museo 500" w:cs="Tahoma"/>
                      <w:color w:val="1F497D" w:themeColor="text2"/>
                    </w:rPr>
                  </w:pPr>
                  <w:r w:rsidRPr="00DD3C0E">
                    <w:rPr>
                      <w:rFonts w:ascii="Museo 500" w:hAnsi="Museo 500" w:cs="Tahoma"/>
                      <w:color w:val="1F497D" w:themeColor="text2"/>
                    </w:rPr>
                    <w:t>Despacho Jurídico:</w:t>
                  </w:r>
                </w:p>
              </w:tc>
              <w:tc>
                <w:tcPr>
                  <w:tcW w:w="2765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FE2B9BA" w14:textId="43ED165A" w:rsidR="004B7C37" w:rsidRPr="00DD3C0E" w:rsidRDefault="00EB02A7" w:rsidP="00EB02A7">
                  <w:pPr>
                    <w:pStyle w:val="Textoindependiente"/>
                    <w:jc w:val="center"/>
                    <w:rPr>
                      <w:rFonts w:ascii="Museo 500" w:hAnsi="Museo 500" w:cs="Tahoma"/>
                      <w:color w:val="1F497D" w:themeColor="text2"/>
                    </w:rPr>
                  </w:pPr>
                  <w:r w:rsidRPr="00DD3C0E">
                    <w:rPr>
                      <w:rFonts w:ascii="Museo 500" w:hAnsi="Museo 500" w:cs="Tahoma"/>
                      <w:color w:val="1F497D" w:themeColor="text2"/>
                    </w:rPr>
                    <w:t>Oficina:</w:t>
                  </w:r>
                </w:p>
              </w:tc>
              <w:tc>
                <w:tcPr>
                  <w:tcW w:w="2414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1D9B68C" w14:textId="27955E04" w:rsidR="004B7C37" w:rsidRPr="00DD3C0E" w:rsidRDefault="007E34A4" w:rsidP="00EB02A7">
                  <w:pPr>
                    <w:pStyle w:val="Textoindependiente"/>
                    <w:jc w:val="center"/>
                    <w:rPr>
                      <w:rFonts w:ascii="Museo 500" w:hAnsi="Museo 500" w:cs="Tahoma"/>
                      <w:color w:val="1F497D" w:themeColor="text2"/>
                    </w:rPr>
                  </w:pPr>
                  <w:r w:rsidRPr="00DD3C0E">
                    <w:rPr>
                      <w:rFonts w:ascii="Museo 500" w:hAnsi="Museo 500" w:cs="Tahoma"/>
                      <w:color w:val="1F497D" w:themeColor="text2"/>
                    </w:rPr>
                    <w:t>Móvil:</w:t>
                  </w:r>
                </w:p>
              </w:tc>
            </w:tr>
            <w:tr w:rsidR="004B7C37" w:rsidRPr="00E06BDE" w14:paraId="52280030" w14:textId="77777777" w:rsidTr="004B7C37">
              <w:trPr>
                <w:trHeight w:val="387"/>
                <w:tblCellSpacing w:w="11" w:type="dxa"/>
              </w:trPr>
              <w:tc>
                <w:tcPr>
                  <w:tcW w:w="2845" w:type="dxa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50096E05" w14:textId="77777777" w:rsidR="004B7C37" w:rsidRPr="00DD3C0E" w:rsidRDefault="004B7C37" w:rsidP="00C16E21">
                  <w:pPr>
                    <w:pStyle w:val="Encabezadoenmaysculas"/>
                    <w:numPr>
                      <w:ilvl w:val="1"/>
                      <w:numId w:val="2"/>
                    </w:numPr>
                    <w:rPr>
                      <w:rFonts w:ascii="Museo 500" w:hAnsi="Museo 500"/>
                      <w:b w:val="0"/>
                      <w:caps w:val="0"/>
                      <w:color w:val="1F497D" w:themeColor="text2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501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0CD8EC55" w14:textId="77777777" w:rsidR="004B7C37" w:rsidRPr="00DD3C0E" w:rsidRDefault="004B7C37" w:rsidP="0047519C">
                  <w:pPr>
                    <w:pStyle w:val="Textoindependiente"/>
                    <w:rPr>
                      <w:rFonts w:ascii="Museo 500" w:hAnsi="Museo 500" w:cs="Tahoma"/>
                      <w:color w:val="1F497D" w:themeColor="text2"/>
                    </w:rPr>
                  </w:pPr>
                </w:p>
                <w:p w14:paraId="25D5A9B1" w14:textId="77777777" w:rsidR="004B7C37" w:rsidRPr="00DD3C0E" w:rsidRDefault="004B7C37" w:rsidP="0047519C">
                  <w:pPr>
                    <w:pStyle w:val="Textoindependiente"/>
                    <w:rPr>
                      <w:rFonts w:ascii="Museo 500" w:hAnsi="Museo 500" w:cs="Tahoma"/>
                      <w:color w:val="1F497D" w:themeColor="text2"/>
                    </w:rPr>
                  </w:pPr>
                </w:p>
              </w:tc>
              <w:tc>
                <w:tcPr>
                  <w:tcW w:w="2765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BA47225" w14:textId="3FA486D7" w:rsidR="004B7C37" w:rsidRPr="00DD3C0E" w:rsidRDefault="004B7C37" w:rsidP="0047519C">
                  <w:pPr>
                    <w:pStyle w:val="Textoindependiente"/>
                    <w:rPr>
                      <w:rFonts w:ascii="Museo 500" w:hAnsi="Museo 500" w:cs="Tahoma"/>
                      <w:color w:val="1F497D" w:themeColor="text2"/>
                    </w:rPr>
                  </w:pPr>
                </w:p>
              </w:tc>
              <w:tc>
                <w:tcPr>
                  <w:tcW w:w="2414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4CE8744" w14:textId="0400A172" w:rsidR="004B7C37" w:rsidRPr="00DD3C0E" w:rsidRDefault="004B7C37" w:rsidP="0047519C">
                  <w:pPr>
                    <w:pStyle w:val="Textoindependiente"/>
                    <w:rPr>
                      <w:rFonts w:ascii="Museo 500" w:hAnsi="Museo 500" w:cs="Tahoma"/>
                      <w:color w:val="1F497D" w:themeColor="text2"/>
                    </w:rPr>
                  </w:pPr>
                </w:p>
              </w:tc>
            </w:tr>
            <w:tr w:rsidR="004B7C37" w:rsidRPr="00E06BDE" w14:paraId="6DCBCFDB" w14:textId="77777777" w:rsidTr="004B7C37">
              <w:trPr>
                <w:trHeight w:val="452"/>
                <w:tblCellSpacing w:w="11" w:type="dxa"/>
              </w:trPr>
              <w:tc>
                <w:tcPr>
                  <w:tcW w:w="3968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593B125A" w14:textId="41996BC1" w:rsidR="004B7C37" w:rsidRPr="00DD3C0E" w:rsidRDefault="00EB02A7" w:rsidP="0047519C">
                  <w:pPr>
                    <w:pStyle w:val="Textoindependiente"/>
                    <w:rPr>
                      <w:rFonts w:ascii="Museo 500" w:hAnsi="Museo 500" w:cs="Tahoma"/>
                      <w:color w:val="1F497D" w:themeColor="text2"/>
                    </w:rPr>
                  </w:pPr>
                  <w:r w:rsidRPr="00DD3C0E">
                    <w:rPr>
                      <w:rFonts w:ascii="Museo 500" w:hAnsi="Museo 500"/>
                      <w:color w:val="1F497D" w:themeColor="text2"/>
                    </w:rPr>
                    <w:t xml:space="preserve">2.6 </w:t>
                  </w:r>
                  <w:r w:rsidR="007E34A4" w:rsidRPr="00DD3C0E">
                    <w:rPr>
                      <w:rFonts w:ascii="Museo 500" w:hAnsi="Museo 500"/>
                      <w:color w:val="1F497D" w:themeColor="text2"/>
                    </w:rPr>
                    <w:t>C</w:t>
                  </w:r>
                  <w:r w:rsidRPr="00DD3C0E">
                    <w:rPr>
                      <w:rFonts w:ascii="Museo 500" w:hAnsi="Museo 500"/>
                      <w:color w:val="1F497D" w:themeColor="text2"/>
                    </w:rPr>
                    <w:t>orreo(s) electrónicos(s):</w:t>
                  </w:r>
                </w:p>
              </w:tc>
              <w:tc>
                <w:tcPr>
                  <w:tcW w:w="6601" w:type="dxa"/>
                  <w:gridSpan w:val="10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1CF13D5D" w14:textId="10DBBF00" w:rsidR="004B7C37" w:rsidRPr="00DD3C0E" w:rsidRDefault="004B7C37" w:rsidP="0047519C">
                  <w:pPr>
                    <w:pStyle w:val="Textoindependiente"/>
                    <w:rPr>
                      <w:rFonts w:ascii="Museo 500" w:hAnsi="Museo 500" w:cs="Tahoma"/>
                      <w:color w:val="1F497D" w:themeColor="text2"/>
                    </w:rPr>
                  </w:pPr>
                </w:p>
              </w:tc>
            </w:tr>
            <w:tr w:rsidR="004B7C37" w:rsidRPr="00E06BDE" w14:paraId="4F6A8A64" w14:textId="77777777" w:rsidTr="004B7C37">
              <w:trPr>
                <w:trHeight w:val="452"/>
                <w:tblCellSpacing w:w="11" w:type="dxa"/>
              </w:trPr>
              <w:tc>
                <w:tcPr>
                  <w:tcW w:w="3968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7AB684AC" w14:textId="11A03EF6" w:rsidR="004B7C37" w:rsidRPr="00DD3C0E" w:rsidRDefault="00EB02A7" w:rsidP="0047519C">
                  <w:pPr>
                    <w:pStyle w:val="Textoindependiente"/>
                    <w:rPr>
                      <w:rFonts w:ascii="Museo 500" w:hAnsi="Museo 500" w:cs="Tahoma"/>
                      <w:color w:val="1F497D" w:themeColor="text2"/>
                    </w:rPr>
                  </w:pPr>
                  <w:r w:rsidRPr="00DD3C0E">
                    <w:rPr>
                      <w:rFonts w:ascii="Museo 500" w:hAnsi="Museo 500"/>
                      <w:color w:val="1F497D" w:themeColor="text2"/>
                    </w:rPr>
                    <w:t xml:space="preserve">2.7 </w:t>
                  </w:r>
                  <w:r w:rsidR="007E34A4" w:rsidRPr="00DD3C0E">
                    <w:rPr>
                      <w:rFonts w:ascii="Museo 500" w:hAnsi="Museo 500"/>
                      <w:color w:val="1F497D" w:themeColor="text2"/>
                    </w:rPr>
                    <w:t>F</w:t>
                  </w:r>
                  <w:r w:rsidRPr="00DD3C0E">
                    <w:rPr>
                      <w:rFonts w:ascii="Museo 500" w:hAnsi="Museo 500"/>
                      <w:color w:val="1F497D" w:themeColor="text2"/>
                    </w:rPr>
                    <w:t>echa de constitución de la sociedad</w:t>
                  </w:r>
                </w:p>
              </w:tc>
              <w:tc>
                <w:tcPr>
                  <w:tcW w:w="6601" w:type="dxa"/>
                  <w:gridSpan w:val="10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0CD4439D" w14:textId="4A3BFF1B" w:rsidR="004B7C37" w:rsidRPr="00DD3C0E" w:rsidRDefault="004B7C37" w:rsidP="0047519C">
                  <w:pPr>
                    <w:pStyle w:val="Textoindependiente"/>
                    <w:rPr>
                      <w:rFonts w:ascii="Museo 500" w:hAnsi="Museo 500" w:cs="Tahoma"/>
                      <w:color w:val="1F497D" w:themeColor="text2"/>
                    </w:rPr>
                  </w:pPr>
                </w:p>
                <w:p w14:paraId="632CF973" w14:textId="77777777" w:rsidR="004B7C37" w:rsidRPr="00DD3C0E" w:rsidRDefault="004B7C37" w:rsidP="0047519C">
                  <w:pPr>
                    <w:pStyle w:val="Textoindependiente"/>
                    <w:rPr>
                      <w:rFonts w:ascii="Museo 500" w:hAnsi="Museo 500" w:cs="Tahoma"/>
                      <w:color w:val="1F497D" w:themeColor="text2"/>
                    </w:rPr>
                  </w:pPr>
                </w:p>
              </w:tc>
            </w:tr>
            <w:tr w:rsidR="004B7C37" w:rsidRPr="00E06BDE" w14:paraId="101E2280" w14:textId="77777777" w:rsidTr="004B7C37">
              <w:trPr>
                <w:trHeight w:val="452"/>
                <w:tblCellSpacing w:w="11" w:type="dxa"/>
              </w:trPr>
              <w:tc>
                <w:tcPr>
                  <w:tcW w:w="10591" w:type="dxa"/>
                  <w:gridSpan w:val="1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</w:tcPr>
                <w:p w14:paraId="1BBD5D97" w14:textId="79E9DD45" w:rsidR="004B7C37" w:rsidRPr="00DD3C0E" w:rsidRDefault="00C42C54" w:rsidP="007E34A4">
                  <w:pPr>
                    <w:pStyle w:val="Textoindependiente"/>
                    <w:numPr>
                      <w:ilvl w:val="0"/>
                      <w:numId w:val="2"/>
                    </w:numPr>
                    <w:jc w:val="left"/>
                    <w:rPr>
                      <w:rFonts w:ascii="Museo 500" w:hAnsi="Museo 500" w:cs="Tahoma"/>
                      <w:color w:val="1F497D" w:themeColor="text2"/>
                    </w:rPr>
                  </w:pPr>
                  <w:r w:rsidRPr="00DD3C0E">
                    <w:rPr>
                      <w:rFonts w:ascii="Museo 500" w:hAnsi="Museo 500" w:cs="Tahoma"/>
                      <w:color w:val="1F497D" w:themeColor="text2"/>
                    </w:rPr>
                    <w:lastRenderedPageBreak/>
                    <w:t>PERÍODO DE RENOVACIÓN</w:t>
                  </w:r>
                </w:p>
                <w:p w14:paraId="7F9B9E8A" w14:textId="7452CA1A" w:rsidR="004B7C37" w:rsidRPr="00DD3C0E" w:rsidRDefault="004B7C37" w:rsidP="00D17B36">
                  <w:pPr>
                    <w:pStyle w:val="Textoindependiente"/>
                    <w:rPr>
                      <w:rFonts w:ascii="Museo 500" w:hAnsi="Museo 500" w:cs="Tahoma"/>
                      <w:color w:val="1F497D" w:themeColor="text2"/>
                    </w:rPr>
                  </w:pPr>
                  <w:r w:rsidRPr="00DD3C0E">
                    <w:rPr>
                      <w:rFonts w:ascii="Museo 500" w:hAnsi="Museo 500" w:cs="Tahoma"/>
                      <w:color w:val="1F497D" w:themeColor="text2"/>
                    </w:rPr>
                    <w:t xml:space="preserve">Se toma como inicio el día de la fecha de inscripción, desglosando </w:t>
                  </w:r>
                  <w:r w:rsidR="00E06BDE" w:rsidRPr="00DD3C0E">
                    <w:rPr>
                      <w:rFonts w:ascii="Museo 500" w:hAnsi="Museo 500" w:cs="Tahoma"/>
                      <w:color w:val="1F497D" w:themeColor="text2"/>
                    </w:rPr>
                    <w:t xml:space="preserve">las transacciones </w:t>
                  </w:r>
                  <w:r w:rsidR="00C649C5" w:rsidRPr="00DD3C0E">
                    <w:rPr>
                      <w:rFonts w:ascii="Museo 500" w:hAnsi="Museo 500" w:cs="Tahoma"/>
                      <w:color w:val="1F497D" w:themeColor="text2"/>
                    </w:rPr>
                    <w:t>(</w:t>
                  </w:r>
                  <w:r w:rsidR="00E06BDE" w:rsidRPr="00DD3C0E">
                    <w:rPr>
                      <w:rFonts w:ascii="Museo 500" w:hAnsi="Museo 500" w:cs="Tahoma"/>
                      <w:color w:val="1F497D" w:themeColor="text2"/>
                    </w:rPr>
                    <w:t>inyecciones</w:t>
                  </w:r>
                  <w:r w:rsidR="00C649C5" w:rsidRPr="00DD3C0E">
                    <w:rPr>
                      <w:rFonts w:ascii="Museo 500" w:hAnsi="Museo 500" w:cs="Tahoma"/>
                      <w:color w:val="1F497D" w:themeColor="text2"/>
                    </w:rPr>
                    <w:t xml:space="preserve"> o importaciones)</w:t>
                  </w:r>
                  <w:r w:rsidR="00E06BDE" w:rsidRPr="00DD3C0E">
                    <w:rPr>
                      <w:rFonts w:ascii="Museo 500" w:hAnsi="Museo 500" w:cs="Tahoma"/>
                      <w:color w:val="1F497D" w:themeColor="text2"/>
                    </w:rPr>
                    <w:t xml:space="preserve"> con fines comerciales</w:t>
                  </w:r>
                  <w:r w:rsidR="00E06BDE" w:rsidRPr="00DD3C0E">
                    <w:rPr>
                      <w:rFonts w:ascii="Museo 500" w:hAnsi="Museo 500" w:cs="Tahoma"/>
                      <w:color w:val="1F497D" w:themeColor="text2"/>
                    </w:rPr>
                    <w:t xml:space="preserve"> </w:t>
                  </w:r>
                  <w:r w:rsidRPr="00DD3C0E">
                    <w:rPr>
                      <w:rFonts w:ascii="Museo 500" w:hAnsi="Museo 500" w:cs="Tahoma"/>
                      <w:color w:val="1F497D" w:themeColor="text2"/>
                    </w:rPr>
                    <w:t xml:space="preserve">mes a mes hasta el corte (un día antes de la fecha de inscripción del año </w:t>
                  </w:r>
                  <w:r w:rsidR="00E06BDE" w:rsidRPr="00DD3C0E">
                    <w:rPr>
                      <w:rFonts w:ascii="Museo 500" w:hAnsi="Museo 500" w:cs="Tahoma"/>
                      <w:color w:val="1F497D" w:themeColor="text2"/>
                    </w:rPr>
                    <w:t>subsiguiente</w:t>
                  </w:r>
                  <w:r w:rsidRPr="00DD3C0E">
                    <w:rPr>
                      <w:rFonts w:ascii="Museo 500" w:hAnsi="Museo 500" w:cs="Tahoma"/>
                      <w:color w:val="1F497D" w:themeColor="text2"/>
                    </w:rPr>
                    <w:t xml:space="preserve">) </w:t>
                  </w:r>
                </w:p>
              </w:tc>
            </w:tr>
            <w:tr w:rsidR="0042702E" w:rsidRPr="00E06BDE" w14:paraId="1D9176DB" w14:textId="77777777" w:rsidTr="004B7C37">
              <w:trPr>
                <w:trHeight w:val="458"/>
                <w:tblCellSpacing w:w="11" w:type="dxa"/>
              </w:trPr>
              <w:tc>
                <w:tcPr>
                  <w:tcW w:w="2845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2A78CB2" w14:textId="60092016" w:rsidR="0042702E" w:rsidRPr="00DD3C0E" w:rsidRDefault="0042702E" w:rsidP="00425EAE">
                  <w:pPr>
                    <w:pStyle w:val="Encabezadoenmaysculas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  <w:lang w:val="es-ES"/>
                    </w:rPr>
                  </w:pPr>
                  <w:r w:rsidRPr="00DD3C0E">
                    <w:rPr>
                      <w:rFonts w:ascii="Museo 500" w:hAnsi="Museo 500"/>
                      <w:b w:val="0"/>
                      <w:caps w:val="0"/>
                      <w:color w:val="1F497D" w:themeColor="text2"/>
                      <w:sz w:val="20"/>
                      <w:szCs w:val="20"/>
                      <w:lang w:val="es-ES"/>
                    </w:rPr>
                    <w:t xml:space="preserve">3.1 </w:t>
                  </w:r>
                  <w:r w:rsidR="00D17B36" w:rsidRPr="00DD3C0E">
                    <w:rPr>
                      <w:rFonts w:ascii="Museo 500" w:hAnsi="Museo 500"/>
                      <w:b w:val="0"/>
                      <w:caps w:val="0"/>
                      <w:color w:val="1F497D" w:themeColor="text2"/>
                      <w:sz w:val="20"/>
                      <w:szCs w:val="20"/>
                      <w:lang w:val="es-ES"/>
                    </w:rPr>
                    <w:t>Período a renovar (ambas fechas inclusive)</w:t>
                  </w:r>
                </w:p>
              </w:tc>
              <w:tc>
                <w:tcPr>
                  <w:tcW w:w="980" w:type="dxa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vAlign w:val="center"/>
                </w:tcPr>
                <w:p w14:paraId="1CC5016B" w14:textId="25A68C6F" w:rsidR="0042702E" w:rsidRPr="00DD3C0E" w:rsidRDefault="0042702E" w:rsidP="00425EAE">
                  <w:pPr>
                    <w:pStyle w:val="Encabezadoenmaysculas"/>
                    <w:jc w:val="center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</w:pPr>
                  <w:r w:rsidRPr="00DD3C0E"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  <w:t>dia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vAlign w:val="center"/>
                </w:tcPr>
                <w:p w14:paraId="4CD41CB8" w14:textId="0166582B" w:rsidR="0042702E" w:rsidRPr="00DD3C0E" w:rsidRDefault="0042702E" w:rsidP="00425EAE">
                  <w:pPr>
                    <w:pStyle w:val="Encabezadoenmaysculas"/>
                    <w:jc w:val="center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</w:pPr>
                  <w:r w:rsidRPr="00DD3C0E"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vAlign w:val="center"/>
                </w:tcPr>
                <w:p w14:paraId="005E9730" w14:textId="4E5114EE" w:rsidR="0042702E" w:rsidRPr="00DD3C0E" w:rsidRDefault="0042702E" w:rsidP="00425EAE">
                  <w:pPr>
                    <w:pStyle w:val="Encabezadoenmaysculas"/>
                    <w:jc w:val="center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</w:pPr>
                  <w:r w:rsidRPr="00DD3C0E"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115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vAlign w:val="center"/>
                </w:tcPr>
                <w:p w14:paraId="47DAC5D5" w14:textId="34E1B372" w:rsidR="0042702E" w:rsidRPr="00DD3C0E" w:rsidRDefault="0042702E" w:rsidP="00425EAE">
                  <w:pPr>
                    <w:pStyle w:val="Encabezadoenmaysculas"/>
                    <w:jc w:val="center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</w:pPr>
                  <w:r w:rsidRPr="00DD3C0E"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  <w:t>hasta</w:t>
                  </w:r>
                </w:p>
              </w:tc>
              <w:tc>
                <w:tcPr>
                  <w:tcW w:w="110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vAlign w:val="center"/>
                </w:tcPr>
                <w:p w14:paraId="2EE45B77" w14:textId="74ABCFE2" w:rsidR="0042702E" w:rsidRPr="00DD3C0E" w:rsidRDefault="0042702E" w:rsidP="00425EAE">
                  <w:pPr>
                    <w:pStyle w:val="Encabezadoenmaysculas"/>
                    <w:jc w:val="center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</w:pPr>
                  <w:r w:rsidRPr="00DD3C0E"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1380" w:type="dxa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vAlign w:val="center"/>
                </w:tcPr>
                <w:p w14:paraId="0995B95A" w14:textId="7E52FB32" w:rsidR="0042702E" w:rsidRPr="00DD3C0E" w:rsidRDefault="0042702E" w:rsidP="00425EAE">
                  <w:pPr>
                    <w:pStyle w:val="Encabezadoenmaysculas"/>
                    <w:jc w:val="center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</w:pPr>
                  <w:r w:rsidRPr="00DD3C0E"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1012" w:type="dxa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vAlign w:val="center"/>
                </w:tcPr>
                <w:p w14:paraId="40CD4309" w14:textId="507BB529" w:rsidR="0042702E" w:rsidRPr="00DD3C0E" w:rsidRDefault="0042702E" w:rsidP="00425EAE">
                  <w:pPr>
                    <w:pStyle w:val="Encabezadoenmaysculas"/>
                    <w:jc w:val="center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</w:pPr>
                  <w:r w:rsidRPr="00DD3C0E"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  <w:t>año</w:t>
                  </w:r>
                </w:p>
              </w:tc>
            </w:tr>
            <w:tr w:rsidR="0042702E" w:rsidRPr="00E06BDE" w14:paraId="3F155654" w14:textId="77777777" w:rsidTr="004B7C37">
              <w:trPr>
                <w:trHeight w:val="457"/>
                <w:tblCellSpacing w:w="11" w:type="dxa"/>
              </w:trPr>
              <w:tc>
                <w:tcPr>
                  <w:tcW w:w="2845" w:type="dxa"/>
                  <w:vMerge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76C8BBAE" w14:textId="77777777" w:rsidR="0042702E" w:rsidRPr="00DD3C0E" w:rsidRDefault="0042702E" w:rsidP="00425EAE">
                  <w:pPr>
                    <w:pStyle w:val="Encabezadoenmaysculas"/>
                    <w:rPr>
                      <w:rFonts w:ascii="Museo 500" w:hAnsi="Museo 500"/>
                      <w:b w:val="0"/>
                      <w:caps w:val="0"/>
                      <w:color w:val="1F497D" w:themeColor="text2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vAlign w:val="center"/>
                </w:tcPr>
                <w:p w14:paraId="4428345A" w14:textId="77777777" w:rsidR="0042702E" w:rsidRPr="00DD3C0E" w:rsidRDefault="0042702E" w:rsidP="00425EAE">
                  <w:pPr>
                    <w:pStyle w:val="Encabezadoenmaysculas"/>
                    <w:jc w:val="center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vAlign w:val="center"/>
                </w:tcPr>
                <w:p w14:paraId="556D33A4" w14:textId="77777777" w:rsidR="0042702E" w:rsidRPr="00DD3C0E" w:rsidRDefault="0042702E" w:rsidP="00425EAE">
                  <w:pPr>
                    <w:pStyle w:val="Encabezadoenmaysculas"/>
                    <w:jc w:val="center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gridSpan w:val="4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vAlign w:val="center"/>
                </w:tcPr>
                <w:p w14:paraId="5962F757" w14:textId="77777777" w:rsidR="0042702E" w:rsidRPr="00DD3C0E" w:rsidRDefault="0042702E" w:rsidP="00425EAE">
                  <w:pPr>
                    <w:pStyle w:val="Encabezadoenmaysculas"/>
                    <w:jc w:val="center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left w:val="single" w:sz="4" w:space="0" w:color="C0C0C0"/>
                    <w:right w:val="single" w:sz="4" w:space="0" w:color="C0C0C0"/>
                  </w:tcBorders>
                  <w:vAlign w:val="center"/>
                </w:tcPr>
                <w:p w14:paraId="44B79980" w14:textId="77777777" w:rsidR="0042702E" w:rsidRPr="00DD3C0E" w:rsidRDefault="0042702E" w:rsidP="00425EAE">
                  <w:pPr>
                    <w:pStyle w:val="Encabezadoenmaysculas"/>
                    <w:jc w:val="center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10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vAlign w:val="center"/>
                </w:tcPr>
                <w:p w14:paraId="5288959F" w14:textId="77777777" w:rsidR="0042702E" w:rsidRPr="00DD3C0E" w:rsidRDefault="0042702E" w:rsidP="00425EAE">
                  <w:pPr>
                    <w:pStyle w:val="Encabezadoenmaysculas"/>
                    <w:jc w:val="center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vAlign w:val="center"/>
                </w:tcPr>
                <w:p w14:paraId="5CE0D199" w14:textId="77777777" w:rsidR="0042702E" w:rsidRPr="00DD3C0E" w:rsidRDefault="0042702E" w:rsidP="00425EAE">
                  <w:pPr>
                    <w:pStyle w:val="Encabezadoenmaysculas"/>
                    <w:jc w:val="center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vAlign w:val="center"/>
                </w:tcPr>
                <w:p w14:paraId="0DD4FDB2" w14:textId="503CB63D" w:rsidR="0042702E" w:rsidRPr="00DD3C0E" w:rsidRDefault="0042702E" w:rsidP="00425EAE">
                  <w:pPr>
                    <w:pStyle w:val="Encabezadoenmaysculas"/>
                    <w:jc w:val="center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4B7C37" w:rsidRPr="00E06BDE" w14:paraId="4F477792" w14:textId="77777777" w:rsidTr="004B7C37">
              <w:trPr>
                <w:trHeight w:val="458"/>
                <w:tblCellSpacing w:w="11" w:type="dxa"/>
              </w:trPr>
              <w:tc>
                <w:tcPr>
                  <w:tcW w:w="2845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B86CE15" w14:textId="7F905BB8" w:rsidR="0042702E" w:rsidRPr="00DD3C0E" w:rsidRDefault="0042702E" w:rsidP="0042702E">
                  <w:pPr>
                    <w:pStyle w:val="Encabezadoenmaysculas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  <w:lang w:val="es-ES"/>
                    </w:rPr>
                  </w:pPr>
                  <w:r w:rsidRPr="00DD3C0E">
                    <w:rPr>
                      <w:rFonts w:ascii="Museo 500" w:hAnsi="Museo 500"/>
                      <w:b w:val="0"/>
                      <w:caps w:val="0"/>
                      <w:color w:val="1F497D" w:themeColor="text2"/>
                      <w:sz w:val="20"/>
                      <w:szCs w:val="20"/>
                      <w:lang w:val="es-ES"/>
                    </w:rPr>
                    <w:t xml:space="preserve">3.2 </w:t>
                  </w:r>
                  <w:r w:rsidR="00D17B36" w:rsidRPr="00DD3C0E">
                    <w:rPr>
                      <w:rFonts w:ascii="Museo 500" w:hAnsi="Museo 500"/>
                      <w:b w:val="0"/>
                      <w:caps w:val="0"/>
                      <w:color w:val="1F497D" w:themeColor="text2"/>
                      <w:sz w:val="20"/>
                      <w:szCs w:val="20"/>
                      <w:lang w:val="es-ES"/>
                    </w:rPr>
                    <w:t>Período de Análisis (Ambas fechas inclusive, un año inmediato anterior al período a Renovar)</w:t>
                  </w:r>
                </w:p>
              </w:tc>
              <w:tc>
                <w:tcPr>
                  <w:tcW w:w="980" w:type="dxa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vAlign w:val="center"/>
                </w:tcPr>
                <w:p w14:paraId="3D9CBDB7" w14:textId="77777777" w:rsidR="0042702E" w:rsidRPr="00DD3C0E" w:rsidRDefault="0042702E" w:rsidP="002515EB">
                  <w:pPr>
                    <w:pStyle w:val="Encabezadoenmaysculas"/>
                    <w:jc w:val="center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</w:pPr>
                  <w:r w:rsidRPr="00DD3C0E"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  <w:t>dia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vAlign w:val="center"/>
                </w:tcPr>
                <w:p w14:paraId="4126F743" w14:textId="77777777" w:rsidR="0042702E" w:rsidRPr="00DD3C0E" w:rsidRDefault="0042702E" w:rsidP="002515EB">
                  <w:pPr>
                    <w:pStyle w:val="Encabezadoenmaysculas"/>
                    <w:jc w:val="center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</w:pPr>
                  <w:r w:rsidRPr="00DD3C0E"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vAlign w:val="center"/>
                </w:tcPr>
                <w:p w14:paraId="0EE8A0C1" w14:textId="77777777" w:rsidR="0042702E" w:rsidRPr="00DD3C0E" w:rsidRDefault="0042702E" w:rsidP="002515EB">
                  <w:pPr>
                    <w:pStyle w:val="Encabezadoenmaysculas"/>
                    <w:jc w:val="center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</w:pPr>
                  <w:r w:rsidRPr="00DD3C0E"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115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vAlign w:val="center"/>
                </w:tcPr>
                <w:p w14:paraId="0D6BD6AC" w14:textId="77777777" w:rsidR="0042702E" w:rsidRPr="00DD3C0E" w:rsidRDefault="0042702E" w:rsidP="002515EB">
                  <w:pPr>
                    <w:pStyle w:val="Encabezadoenmaysculas"/>
                    <w:jc w:val="center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</w:pPr>
                  <w:r w:rsidRPr="00DD3C0E"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  <w:t>hasta</w:t>
                  </w:r>
                </w:p>
              </w:tc>
              <w:tc>
                <w:tcPr>
                  <w:tcW w:w="110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vAlign w:val="center"/>
                </w:tcPr>
                <w:p w14:paraId="7D172DB1" w14:textId="77777777" w:rsidR="0042702E" w:rsidRPr="00DD3C0E" w:rsidRDefault="0042702E" w:rsidP="002515EB">
                  <w:pPr>
                    <w:pStyle w:val="Encabezadoenmaysculas"/>
                    <w:jc w:val="center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</w:pPr>
                  <w:r w:rsidRPr="00DD3C0E"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1380" w:type="dxa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vAlign w:val="center"/>
                </w:tcPr>
                <w:p w14:paraId="7D40DBC1" w14:textId="77777777" w:rsidR="0042702E" w:rsidRPr="00DD3C0E" w:rsidRDefault="0042702E" w:rsidP="002515EB">
                  <w:pPr>
                    <w:pStyle w:val="Encabezadoenmaysculas"/>
                    <w:jc w:val="center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</w:pPr>
                  <w:r w:rsidRPr="00DD3C0E"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1012" w:type="dxa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vAlign w:val="center"/>
                </w:tcPr>
                <w:p w14:paraId="3C3B7014" w14:textId="77777777" w:rsidR="0042702E" w:rsidRPr="00DD3C0E" w:rsidRDefault="0042702E" w:rsidP="002515EB">
                  <w:pPr>
                    <w:pStyle w:val="Encabezadoenmaysculas"/>
                    <w:jc w:val="center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</w:pPr>
                  <w:r w:rsidRPr="00DD3C0E"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  <w:t>año</w:t>
                  </w:r>
                </w:p>
              </w:tc>
            </w:tr>
            <w:tr w:rsidR="004B7C37" w:rsidRPr="00E06BDE" w14:paraId="62C0ED6D" w14:textId="77777777" w:rsidTr="004B7C37">
              <w:trPr>
                <w:trHeight w:val="457"/>
                <w:tblCellSpacing w:w="11" w:type="dxa"/>
              </w:trPr>
              <w:tc>
                <w:tcPr>
                  <w:tcW w:w="2845" w:type="dxa"/>
                  <w:vMerge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03C300BF" w14:textId="77777777" w:rsidR="0042702E" w:rsidRPr="00DD3C0E" w:rsidRDefault="0042702E" w:rsidP="002515EB">
                  <w:pPr>
                    <w:pStyle w:val="Encabezadoenmaysculas"/>
                    <w:rPr>
                      <w:rFonts w:ascii="Museo 500" w:hAnsi="Museo 500"/>
                      <w:b w:val="0"/>
                      <w:caps w:val="0"/>
                      <w:color w:val="1F497D" w:themeColor="text2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vAlign w:val="center"/>
                </w:tcPr>
                <w:p w14:paraId="6B0057A8" w14:textId="77777777" w:rsidR="0042702E" w:rsidRPr="00DD3C0E" w:rsidRDefault="0042702E" w:rsidP="002515EB">
                  <w:pPr>
                    <w:pStyle w:val="Encabezadoenmaysculas"/>
                    <w:jc w:val="center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vAlign w:val="center"/>
                </w:tcPr>
                <w:p w14:paraId="072FB1AF" w14:textId="77777777" w:rsidR="0042702E" w:rsidRPr="00DD3C0E" w:rsidRDefault="0042702E" w:rsidP="002515EB">
                  <w:pPr>
                    <w:pStyle w:val="Encabezadoenmaysculas"/>
                    <w:jc w:val="center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gridSpan w:val="4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vAlign w:val="center"/>
                </w:tcPr>
                <w:p w14:paraId="4BC03E8C" w14:textId="77777777" w:rsidR="0042702E" w:rsidRPr="00DD3C0E" w:rsidRDefault="0042702E" w:rsidP="002515EB">
                  <w:pPr>
                    <w:pStyle w:val="Encabezadoenmaysculas"/>
                    <w:jc w:val="center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left w:val="single" w:sz="4" w:space="0" w:color="C0C0C0"/>
                    <w:right w:val="single" w:sz="4" w:space="0" w:color="C0C0C0"/>
                  </w:tcBorders>
                  <w:vAlign w:val="center"/>
                </w:tcPr>
                <w:p w14:paraId="292C4EA3" w14:textId="77777777" w:rsidR="0042702E" w:rsidRPr="00DD3C0E" w:rsidRDefault="0042702E" w:rsidP="002515EB">
                  <w:pPr>
                    <w:pStyle w:val="Encabezadoenmaysculas"/>
                    <w:jc w:val="center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10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vAlign w:val="center"/>
                </w:tcPr>
                <w:p w14:paraId="23D18B86" w14:textId="77777777" w:rsidR="0042702E" w:rsidRPr="00DD3C0E" w:rsidRDefault="0042702E" w:rsidP="002515EB">
                  <w:pPr>
                    <w:pStyle w:val="Encabezadoenmaysculas"/>
                    <w:jc w:val="center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vAlign w:val="center"/>
                </w:tcPr>
                <w:p w14:paraId="38E25205" w14:textId="77777777" w:rsidR="0042702E" w:rsidRPr="00DD3C0E" w:rsidRDefault="0042702E" w:rsidP="002515EB">
                  <w:pPr>
                    <w:pStyle w:val="Encabezadoenmaysculas"/>
                    <w:jc w:val="center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vAlign w:val="center"/>
                </w:tcPr>
                <w:p w14:paraId="5D716873" w14:textId="77777777" w:rsidR="0042702E" w:rsidRPr="00DD3C0E" w:rsidRDefault="0042702E" w:rsidP="002515EB">
                  <w:pPr>
                    <w:pStyle w:val="Encabezadoenmaysculas"/>
                    <w:jc w:val="center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7C555D" w:rsidRPr="00E06BDE" w14:paraId="3BACBBBA" w14:textId="77777777" w:rsidTr="004B7C37">
              <w:trPr>
                <w:trHeight w:val="515"/>
                <w:tblCellSpacing w:w="11" w:type="dxa"/>
              </w:trPr>
              <w:tc>
                <w:tcPr>
                  <w:tcW w:w="284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68754DD6" w14:textId="18CCEF1D" w:rsidR="007C555D" w:rsidRPr="00DD3C0E" w:rsidRDefault="00D17B36" w:rsidP="00457561">
                  <w:pPr>
                    <w:pStyle w:val="Encabezadoenmaysculas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  <w:lang w:val="es-ES"/>
                    </w:rPr>
                  </w:pPr>
                  <w:r w:rsidRPr="00DD3C0E">
                    <w:rPr>
                      <w:rFonts w:ascii="Museo 500" w:hAnsi="Museo 500"/>
                      <w:b w:val="0"/>
                      <w:caps w:val="0"/>
                      <w:color w:val="1F497D" w:themeColor="text2"/>
                      <w:sz w:val="20"/>
                      <w:szCs w:val="20"/>
                      <w:lang w:val="es-ES"/>
                    </w:rPr>
                    <w:t>3.2 Código de Inscripción de Persona:</w:t>
                  </w:r>
                </w:p>
              </w:tc>
              <w:tc>
                <w:tcPr>
                  <w:tcW w:w="7724" w:type="dxa"/>
                  <w:gridSpan w:val="1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7738088B" w14:textId="663C1301" w:rsidR="007C555D" w:rsidRPr="00DD3C0E" w:rsidRDefault="007C555D" w:rsidP="0047519C">
                  <w:pPr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7C555D" w:rsidRPr="00E06BDE" w14:paraId="112E8465" w14:textId="77777777" w:rsidTr="004B7C37">
              <w:trPr>
                <w:trHeight w:val="515"/>
                <w:tblCellSpacing w:w="11" w:type="dxa"/>
              </w:trPr>
              <w:tc>
                <w:tcPr>
                  <w:tcW w:w="284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6CAA9287" w14:textId="3D643F13" w:rsidR="007C555D" w:rsidRPr="00DD3C0E" w:rsidRDefault="00D17B36" w:rsidP="004B7C37">
                  <w:pPr>
                    <w:pStyle w:val="Encabezadoenmaysculas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  <w:lang w:val="es-ES"/>
                    </w:rPr>
                  </w:pPr>
                  <w:r w:rsidRPr="00DD3C0E">
                    <w:rPr>
                      <w:rFonts w:ascii="Museo 500" w:hAnsi="Museo 500"/>
                      <w:b w:val="0"/>
                      <w:caps w:val="0"/>
                      <w:color w:val="1F497D" w:themeColor="text2"/>
                      <w:sz w:val="20"/>
                      <w:szCs w:val="20"/>
                      <w:lang w:val="es-ES"/>
                    </w:rPr>
                    <w:t xml:space="preserve">3.3 </w:t>
                  </w:r>
                  <w:r w:rsidR="00DD3C0E" w:rsidRPr="00DD3C0E">
                    <w:rPr>
                      <w:rFonts w:ascii="Museo 500" w:hAnsi="Museo 500"/>
                      <w:b w:val="0"/>
                      <w:caps w:val="0"/>
                      <w:color w:val="1F497D" w:themeColor="text2"/>
                      <w:sz w:val="20"/>
                      <w:szCs w:val="20"/>
                      <w:lang w:val="es-ES"/>
                    </w:rPr>
                    <w:t xml:space="preserve">Total de Transacciones </w:t>
                  </w:r>
                  <w:r w:rsidRPr="00DD3C0E">
                    <w:rPr>
                      <w:rFonts w:ascii="Museo 500" w:hAnsi="Museo 500"/>
                      <w:b w:val="0"/>
                      <w:caps w:val="0"/>
                      <w:color w:val="1F497D" w:themeColor="text2"/>
                      <w:sz w:val="20"/>
                      <w:szCs w:val="20"/>
                      <w:lang w:val="es-ES"/>
                    </w:rPr>
                    <w:t>(</w:t>
                  </w:r>
                  <w:r w:rsidR="0099224F" w:rsidRPr="00DD3C0E">
                    <w:rPr>
                      <w:rFonts w:ascii="Museo 500" w:hAnsi="Museo 500"/>
                      <w:b w:val="0"/>
                      <w:caps w:val="0"/>
                      <w:color w:val="1F497D" w:themeColor="text2"/>
                      <w:sz w:val="20"/>
                      <w:szCs w:val="20"/>
                      <w:lang w:val="es-ES"/>
                    </w:rPr>
                    <w:t xml:space="preserve">Período </w:t>
                  </w:r>
                  <w:r w:rsidR="00DD3C0E" w:rsidRPr="00DD3C0E">
                    <w:rPr>
                      <w:rFonts w:ascii="Museo 500" w:hAnsi="Museo 500"/>
                      <w:b w:val="0"/>
                      <w:caps w:val="0"/>
                      <w:color w:val="1F497D" w:themeColor="text2"/>
                      <w:sz w:val="20"/>
                      <w:szCs w:val="20"/>
                      <w:lang w:val="es-ES"/>
                    </w:rPr>
                    <w:t>d</w:t>
                  </w:r>
                  <w:r w:rsidRPr="00DD3C0E">
                    <w:rPr>
                      <w:rFonts w:ascii="Museo 500" w:hAnsi="Museo 500"/>
                      <w:b w:val="0"/>
                      <w:caps w:val="0"/>
                      <w:color w:val="1F497D" w:themeColor="text2"/>
                      <w:sz w:val="20"/>
                      <w:szCs w:val="20"/>
                      <w:lang w:val="es-ES"/>
                    </w:rPr>
                    <w:t xml:space="preserve">e </w:t>
                  </w:r>
                  <w:r w:rsidR="0099224F" w:rsidRPr="00DD3C0E">
                    <w:rPr>
                      <w:rFonts w:ascii="Museo 500" w:hAnsi="Museo 500"/>
                      <w:b w:val="0"/>
                      <w:caps w:val="0"/>
                      <w:color w:val="1F497D" w:themeColor="text2"/>
                      <w:sz w:val="20"/>
                      <w:szCs w:val="20"/>
                      <w:lang w:val="es-ES"/>
                    </w:rPr>
                    <w:t>Análisis</w:t>
                  </w:r>
                  <w:r w:rsidRPr="00DD3C0E">
                    <w:rPr>
                      <w:rFonts w:ascii="Museo 500" w:hAnsi="Museo 500"/>
                      <w:b w:val="0"/>
                      <w:caps w:val="0"/>
                      <w:color w:val="1F497D" w:themeColor="text2"/>
                      <w:sz w:val="20"/>
                      <w:szCs w:val="20"/>
                      <w:lang w:val="es-ES"/>
                    </w:rPr>
                    <w:t xml:space="preserve">) </w:t>
                  </w:r>
                </w:p>
              </w:tc>
              <w:tc>
                <w:tcPr>
                  <w:tcW w:w="5042" w:type="dxa"/>
                  <w:gridSpan w:val="9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22A4189" w14:textId="77777777" w:rsidR="007C555D" w:rsidRPr="00DD3C0E" w:rsidRDefault="007C555D" w:rsidP="007C555D">
                  <w:pPr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660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0BF989A" w14:textId="77777777" w:rsidR="007C555D" w:rsidRPr="00DD3C0E" w:rsidRDefault="004B7C37" w:rsidP="004B7C37">
                  <w:pPr>
                    <w:jc w:val="center"/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</w:pPr>
                  <w:proofErr w:type="spellStart"/>
                  <w:r w:rsidRPr="00DD3C0E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>MWh</w:t>
                  </w:r>
                  <w:proofErr w:type="spellEnd"/>
                </w:p>
                <w:p w14:paraId="66C43B94" w14:textId="1014AA49" w:rsidR="004B7C37" w:rsidRPr="00DD3C0E" w:rsidRDefault="004B7C37" w:rsidP="004B7C37">
                  <w:pPr>
                    <w:jc w:val="center"/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</w:pPr>
                  <w:r w:rsidRPr="00DD3C0E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>MEGAWATT/HORA</w:t>
                  </w:r>
                </w:p>
              </w:tc>
            </w:tr>
            <w:tr w:rsidR="004B7C37" w:rsidRPr="00E06BDE" w14:paraId="16FA0583" w14:textId="77777777" w:rsidTr="004B7C37">
              <w:trPr>
                <w:trHeight w:val="803"/>
                <w:tblCellSpacing w:w="11" w:type="dxa"/>
              </w:trPr>
              <w:tc>
                <w:tcPr>
                  <w:tcW w:w="284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98391BE" w14:textId="10B230A3" w:rsidR="004B7C37" w:rsidRPr="00DD3C0E" w:rsidRDefault="004B7C37" w:rsidP="004B7C37">
                  <w:pPr>
                    <w:pStyle w:val="Encabezadoenmaysculas"/>
                    <w:rPr>
                      <w:rFonts w:ascii="Museo 500" w:hAnsi="Museo 500"/>
                      <w:b w:val="0"/>
                      <w:caps w:val="0"/>
                      <w:color w:val="1F497D" w:themeColor="text2"/>
                      <w:sz w:val="20"/>
                      <w:szCs w:val="20"/>
                      <w:lang w:val="es-ES"/>
                    </w:rPr>
                  </w:pPr>
                  <w:r w:rsidRPr="00DD3C0E">
                    <w:rPr>
                      <w:rFonts w:ascii="Museo 500" w:hAnsi="Museo 500"/>
                      <w:b w:val="0"/>
                      <w:caps w:val="0"/>
                      <w:color w:val="1F497D" w:themeColor="text2"/>
                      <w:sz w:val="20"/>
                      <w:szCs w:val="20"/>
                      <w:lang w:val="es-ES"/>
                    </w:rPr>
                    <w:t>3.4 OBSERVACIONES:</w:t>
                  </w:r>
                </w:p>
              </w:tc>
              <w:tc>
                <w:tcPr>
                  <w:tcW w:w="7724" w:type="dxa"/>
                  <w:gridSpan w:val="1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01EDB309" w14:textId="77777777" w:rsidR="00C97681" w:rsidRPr="00DD3C0E" w:rsidRDefault="00C97681" w:rsidP="004B7C37">
                  <w:pPr>
                    <w:jc w:val="center"/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C97681" w:rsidRPr="00E06BDE" w14:paraId="5728CC31" w14:textId="77777777" w:rsidTr="00C97681">
              <w:trPr>
                <w:trHeight w:val="515"/>
                <w:tblCellSpacing w:w="11" w:type="dxa"/>
              </w:trPr>
              <w:tc>
                <w:tcPr>
                  <w:tcW w:w="10591" w:type="dxa"/>
                  <w:gridSpan w:val="1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</w:tcPr>
                <w:p w14:paraId="3F3108BB" w14:textId="0E42FEE7" w:rsidR="00C97681" w:rsidRPr="003C0B78" w:rsidRDefault="00E06BDE" w:rsidP="007E34A4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</w:pPr>
                  <w:r w:rsidRPr="003C0B78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  <w:t>DOCUMENTOS ADJUNTOS</w:t>
                  </w:r>
                </w:p>
              </w:tc>
            </w:tr>
            <w:tr w:rsidR="007E34A4" w:rsidRPr="00E06BDE" w14:paraId="3EF7BACA" w14:textId="77777777" w:rsidTr="007E34A4">
              <w:trPr>
                <w:trHeight w:val="515"/>
                <w:tblCellSpacing w:w="11" w:type="dxa"/>
              </w:trPr>
              <w:tc>
                <w:tcPr>
                  <w:tcW w:w="5284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</w:tcPr>
                <w:p w14:paraId="1787421A" w14:textId="30394792" w:rsidR="007E34A4" w:rsidRPr="003C0B78" w:rsidRDefault="00C649C5" w:rsidP="00C649C5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Style w:val="CheckBoxChar"/>
                      <w:rFonts w:ascii="Museo 500" w:hAnsi="Museo 500"/>
                      <w:color w:val="1F497D" w:themeColor="text2"/>
                      <w:spacing w:val="0"/>
                      <w:sz w:val="20"/>
                      <w:szCs w:val="20"/>
                      <w:lang w:val="es-SV" w:eastAsia="es-SV" w:bidi="ar-SA"/>
                    </w:rPr>
                  </w:pP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  <w:lang w:val="es-SV"/>
                    </w:rPr>
                    <w:instrText xml:space="preserve"> FORMCHECKBOX </w:instrText>
                  </w: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</w:rPr>
                  </w: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</w:rPr>
                    <w:fldChar w:fldCharType="separate"/>
                  </w: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</w:rPr>
                    <w:fldChar w:fldCharType="end"/>
                  </w: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  <w:lang w:val="es-SV"/>
                    </w:rPr>
                    <w:t xml:space="preserve"> Credencial de Representación Legal (Judicial o Extrajudicial) o de Administración de la Sociedad</w:t>
                  </w:r>
                </w:p>
              </w:tc>
              <w:tc>
                <w:tcPr>
                  <w:tcW w:w="5285" w:type="dxa"/>
                  <w:gridSpan w:val="8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</w:tcPr>
                <w:p w14:paraId="23D1B41E" w14:textId="42195B8E" w:rsidR="007E34A4" w:rsidRPr="003C0B78" w:rsidRDefault="00C649C5" w:rsidP="00C649C5">
                  <w:pPr>
                    <w:tabs>
                      <w:tab w:val="left" w:pos="0"/>
                    </w:tabs>
                    <w:spacing w:line="360" w:lineRule="auto"/>
                    <w:rPr>
                      <w:rStyle w:val="CheckBoxChar"/>
                      <w:rFonts w:ascii="Museo 500" w:hAnsi="Museo 500"/>
                      <w:color w:val="1F497D" w:themeColor="text2"/>
                      <w:spacing w:val="0"/>
                      <w:sz w:val="20"/>
                      <w:szCs w:val="20"/>
                      <w:lang w:val="es-SV" w:eastAsia="es-SV" w:bidi="ar-SA"/>
                    </w:rPr>
                  </w:pP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  <w:lang w:val="es-SV"/>
                    </w:rPr>
                    <w:instrText xml:space="preserve"> FORMCHECKBOX </w:instrText>
                  </w: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</w:rPr>
                  </w: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</w:rPr>
                    <w:fldChar w:fldCharType="separate"/>
                  </w: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</w:rPr>
                    <w:fldChar w:fldCharType="end"/>
                  </w: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  <w:lang w:val="es-SV"/>
                    </w:rPr>
                    <w:t> Poder Legal. Especificar: _________________________</w:t>
                  </w:r>
                </w:p>
              </w:tc>
            </w:tr>
            <w:tr w:rsidR="007E34A4" w:rsidRPr="00E06BDE" w14:paraId="02697028" w14:textId="77777777" w:rsidTr="007E34A4">
              <w:trPr>
                <w:trHeight w:val="515"/>
                <w:tblCellSpacing w:w="11" w:type="dxa"/>
              </w:trPr>
              <w:tc>
                <w:tcPr>
                  <w:tcW w:w="5284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</w:tcPr>
                <w:p w14:paraId="79674BA9" w14:textId="313985C7" w:rsidR="007E34A4" w:rsidRPr="003C0B78" w:rsidRDefault="00C649C5" w:rsidP="00C649C5">
                  <w:pPr>
                    <w:rPr>
                      <w:rFonts w:ascii="Museo 500" w:hAnsi="Museo 500"/>
                      <w:color w:val="1F497D" w:themeColor="text2"/>
                      <w:spacing w:val="0"/>
                      <w:sz w:val="20"/>
                      <w:szCs w:val="20"/>
                      <w:lang w:val="es-SV" w:eastAsia="es-SV" w:bidi="ar-SA"/>
                    </w:rPr>
                  </w:pP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  <w:lang w:val="es-SV"/>
                    </w:rPr>
                    <w:instrText xml:space="preserve"> FORMCHECKBOX </w:instrText>
                  </w: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</w:rPr>
                  </w: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</w:rPr>
                    <w:fldChar w:fldCharType="separate"/>
                  </w: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</w:rPr>
                    <w:fldChar w:fldCharType="end"/>
                  </w: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  <w:lang w:val="es-SV"/>
                    </w:rPr>
                    <w:t> </w:t>
                  </w: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  <w:lang w:val="es-SV"/>
                    </w:rPr>
                    <w:t>Informe de transacciones de energía</w:t>
                  </w:r>
                </w:p>
              </w:tc>
              <w:tc>
                <w:tcPr>
                  <w:tcW w:w="5285" w:type="dxa"/>
                  <w:gridSpan w:val="8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</w:tcPr>
                <w:p w14:paraId="374F908E" w14:textId="5B06BD98" w:rsidR="007E34A4" w:rsidRPr="003C0B78" w:rsidRDefault="00C649C5" w:rsidP="00C649C5">
                  <w:pPr>
                    <w:rPr>
                      <w:rFonts w:ascii="Museo 500" w:hAnsi="Museo 500"/>
                      <w:color w:val="1F497D" w:themeColor="text2"/>
                      <w:spacing w:val="0"/>
                      <w:sz w:val="20"/>
                      <w:szCs w:val="20"/>
                      <w:lang w:val="es-SV" w:eastAsia="es-SV" w:bidi="ar-SA"/>
                    </w:rPr>
                  </w:pP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  <w:lang w:val="es-SV"/>
                    </w:rPr>
                    <w:instrText xml:space="preserve"> FORMCHECKBOX </w:instrText>
                  </w: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</w:rPr>
                  </w: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</w:rPr>
                    <w:fldChar w:fldCharType="separate"/>
                  </w: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</w:rPr>
                    <w:fldChar w:fldCharType="end"/>
                  </w: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  <w:lang w:val="es-SV"/>
                    </w:rPr>
                    <w:t> </w:t>
                  </w: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  <w:lang w:val="es-SV"/>
                    </w:rPr>
                    <w:t>Declaración Jurada de no que no se realizó transacciones de energía con fines comerciales</w:t>
                  </w:r>
                </w:p>
              </w:tc>
            </w:tr>
            <w:tr w:rsidR="007E34A4" w:rsidRPr="00E06BDE" w14:paraId="34EF39F1" w14:textId="77777777" w:rsidTr="007E34A4">
              <w:trPr>
                <w:trHeight w:val="515"/>
                <w:tblCellSpacing w:w="11" w:type="dxa"/>
              </w:trPr>
              <w:tc>
                <w:tcPr>
                  <w:tcW w:w="5284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</w:tcPr>
                <w:p w14:paraId="734CA932" w14:textId="291234AD" w:rsidR="007E34A4" w:rsidRPr="003C0B78" w:rsidRDefault="00C649C5" w:rsidP="00C649C5">
                  <w:pPr>
                    <w:rPr>
                      <w:rFonts w:ascii="Museo 500" w:hAnsi="Museo 500"/>
                      <w:color w:val="1F497D" w:themeColor="text2"/>
                      <w:spacing w:val="0"/>
                      <w:sz w:val="20"/>
                      <w:szCs w:val="20"/>
                      <w:lang w:val="es-SV" w:eastAsia="es-SV" w:bidi="ar-SA"/>
                    </w:rPr>
                  </w:pP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  <w:lang w:val="es-SV"/>
                    </w:rPr>
                    <w:instrText xml:space="preserve"> FORMCHECKBOX </w:instrText>
                  </w: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</w:rPr>
                  </w: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</w:rPr>
                    <w:fldChar w:fldCharType="separate"/>
                  </w: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</w:rPr>
                    <w:fldChar w:fldCharType="end"/>
                  </w: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  <w:lang w:val="es-SV"/>
                    </w:rPr>
                    <w:t> </w:t>
                  </w: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  <w:lang w:val="es-SV"/>
                    </w:rPr>
                    <w:t>Otros:</w:t>
                  </w:r>
                  <w:r w:rsidRPr="003C0B78">
                    <w:rPr>
                      <w:rStyle w:val="CheckBoxChar"/>
                      <w:rFonts w:ascii="Museo 500" w:hAnsi="Museo 500" w:cs="Calibri"/>
                      <w:color w:val="1F497D" w:themeColor="text2"/>
                      <w:sz w:val="20"/>
                      <w:szCs w:val="20"/>
                      <w:lang w:val="es-SV"/>
                    </w:rPr>
                    <w:t xml:space="preserve"> Especificar:</w:t>
                  </w:r>
                </w:p>
              </w:tc>
              <w:tc>
                <w:tcPr>
                  <w:tcW w:w="5285" w:type="dxa"/>
                  <w:gridSpan w:val="8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</w:tcPr>
                <w:p w14:paraId="775FE55E" w14:textId="2BDDB3EF" w:rsidR="007E34A4" w:rsidRPr="003C0B78" w:rsidRDefault="007E34A4" w:rsidP="007E34A4">
                  <w:pPr>
                    <w:pStyle w:val="Prrafodelista"/>
                    <w:rPr>
                      <w:rFonts w:ascii="Museo 500" w:hAnsi="Museo 500"/>
                      <w:color w:val="1F497D" w:themeColor="text2"/>
                      <w:spacing w:val="0"/>
                      <w:sz w:val="20"/>
                      <w:szCs w:val="20"/>
                      <w:lang w:val="es-SV" w:eastAsia="es-SV" w:bidi="ar-SA"/>
                    </w:rPr>
                  </w:pPr>
                </w:p>
              </w:tc>
            </w:tr>
            <w:tr w:rsidR="00C97681" w:rsidRPr="00E06BDE" w14:paraId="09676D1C" w14:textId="77777777" w:rsidTr="00C97681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tblCellSpacing w:w="11" w:type="dxa"/>
              </w:trPr>
              <w:tc>
                <w:tcPr>
                  <w:tcW w:w="10591" w:type="dxa"/>
                  <w:gridSpan w:val="13"/>
                  <w:shd w:val="clear" w:color="auto" w:fill="F3F3F3"/>
                </w:tcPr>
                <w:p w14:paraId="284F6877" w14:textId="1DF3D707" w:rsidR="00FD4AE8" w:rsidRPr="003C0B78" w:rsidRDefault="00C97681" w:rsidP="00C649C5">
                  <w:pPr>
                    <w:pStyle w:val="Default"/>
                    <w:jc w:val="both"/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MX"/>
                    </w:rPr>
                  </w:pPr>
                  <w:r w:rsidRPr="003C0B78">
                    <w:rPr>
                      <w:rFonts w:ascii="Museo 500" w:hAnsi="Museo 500" w:cs="Microsoft Sans Serif"/>
                      <w:color w:val="1F497D" w:themeColor="text2"/>
                      <w:sz w:val="20"/>
                      <w:szCs w:val="20"/>
                      <w:lang w:val="es-MX" w:eastAsia="es-ES"/>
                    </w:rPr>
                    <w:t xml:space="preserve">EL SUSCRITO DECLARA QUE TODA LA INFORMACIÓN Y DOCUMENTACIÓN PRESENTADA ES VERDADERA Y AUTORIZA A LA SIGET A INVESTIGAR POR CUALQUIER MEDIO LA CERTEZA Y EXACTITUD DE </w:t>
                  </w:r>
                  <w:proofErr w:type="gramStart"/>
                  <w:r w:rsidRPr="003C0B78">
                    <w:rPr>
                      <w:rFonts w:ascii="Museo 500" w:hAnsi="Museo 500" w:cs="Microsoft Sans Serif"/>
                      <w:color w:val="1F497D" w:themeColor="text2"/>
                      <w:sz w:val="20"/>
                      <w:szCs w:val="20"/>
                      <w:lang w:val="es-MX" w:eastAsia="es-ES"/>
                    </w:rPr>
                    <w:t>LA MISMA</w:t>
                  </w:r>
                  <w:proofErr w:type="gramEnd"/>
                </w:p>
              </w:tc>
            </w:tr>
            <w:tr w:rsidR="00C97681" w:rsidRPr="00E06BDE" w14:paraId="6E3C6966" w14:textId="77777777" w:rsidTr="00C97681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tblCellSpacing w:w="11" w:type="dxa"/>
              </w:trPr>
              <w:tc>
                <w:tcPr>
                  <w:tcW w:w="2845" w:type="dxa"/>
                  <w:shd w:val="clear" w:color="auto" w:fill="F3F3F3"/>
                  <w:vAlign w:val="center"/>
                </w:tcPr>
                <w:p w14:paraId="61B64B67" w14:textId="61954C6A" w:rsidR="00C97681" w:rsidRPr="00DD3C0E" w:rsidRDefault="00C97681" w:rsidP="007C555D">
                  <w:pPr>
                    <w:autoSpaceDE w:val="0"/>
                    <w:autoSpaceDN w:val="0"/>
                    <w:adjustRightInd w:val="0"/>
                    <w:rPr>
                      <w:rFonts w:ascii="Museo 500" w:hAnsi="Museo 500"/>
                      <w:color w:val="1F497D" w:themeColor="text2"/>
                      <w:spacing w:val="0"/>
                      <w:sz w:val="20"/>
                      <w:szCs w:val="20"/>
                      <w:lang w:val="es-SV" w:eastAsia="es-SV" w:bidi="ar-SA"/>
                    </w:rPr>
                  </w:pPr>
                  <w:r w:rsidRPr="00DD3C0E">
                    <w:rPr>
                      <w:rFonts w:ascii="Museo 500" w:hAnsi="Museo 500"/>
                      <w:color w:val="1F497D" w:themeColor="text2"/>
                      <w:spacing w:val="0"/>
                      <w:sz w:val="20"/>
                      <w:szCs w:val="20"/>
                      <w:lang w:val="es-SV" w:eastAsia="es-SV" w:bidi="ar-SA"/>
                    </w:rPr>
                    <w:t>L</w:t>
                  </w:r>
                  <w:r w:rsidR="00DD3C0E">
                    <w:rPr>
                      <w:rFonts w:ascii="Museo 500" w:hAnsi="Museo 500"/>
                      <w:color w:val="1F497D" w:themeColor="text2"/>
                      <w:spacing w:val="0"/>
                      <w:sz w:val="20"/>
                      <w:szCs w:val="20"/>
                      <w:lang w:val="es-SV" w:eastAsia="es-SV" w:bidi="ar-SA"/>
                    </w:rPr>
                    <w:t xml:space="preserve">ugar y fecha en que se firma: </w:t>
                  </w:r>
                </w:p>
              </w:tc>
              <w:tc>
                <w:tcPr>
                  <w:tcW w:w="7724" w:type="dxa"/>
                  <w:gridSpan w:val="12"/>
                </w:tcPr>
                <w:p w14:paraId="67CCEB2C" w14:textId="77777777" w:rsidR="00891872" w:rsidRPr="00DD3C0E" w:rsidRDefault="00891872" w:rsidP="007C555D">
                  <w:pPr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</w:pPr>
                </w:p>
                <w:p w14:paraId="2977A688" w14:textId="09F074C9" w:rsidR="00891872" w:rsidRPr="00DD3C0E" w:rsidRDefault="00891872" w:rsidP="007C555D">
                  <w:pPr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</w:pPr>
                </w:p>
              </w:tc>
            </w:tr>
            <w:tr w:rsidR="00C97681" w:rsidRPr="00E06BDE" w14:paraId="5228751F" w14:textId="77777777" w:rsidTr="00C97681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tblCellSpacing w:w="11" w:type="dxa"/>
              </w:trPr>
              <w:tc>
                <w:tcPr>
                  <w:tcW w:w="5617" w:type="dxa"/>
                  <w:gridSpan w:val="7"/>
                  <w:shd w:val="clear" w:color="auto" w:fill="F3F3F3"/>
                  <w:vAlign w:val="center"/>
                </w:tcPr>
                <w:p w14:paraId="7751952D" w14:textId="66EC7CC4" w:rsidR="00C97681" w:rsidRPr="00DD3C0E" w:rsidRDefault="00DD3C0E" w:rsidP="00DD3C0E">
                  <w:pPr>
                    <w:jc w:val="both"/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</w:pPr>
                  <w:r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  <w:t>FIRMA:</w:t>
                  </w:r>
                </w:p>
              </w:tc>
              <w:tc>
                <w:tcPr>
                  <w:tcW w:w="4952" w:type="dxa"/>
                  <w:gridSpan w:val="6"/>
                  <w:vAlign w:val="center"/>
                </w:tcPr>
                <w:p w14:paraId="5024C6EE" w14:textId="77777777" w:rsidR="00DD3C0E" w:rsidRDefault="00DD3C0E" w:rsidP="00DD3C0E">
                  <w:pPr>
                    <w:spacing w:after="0"/>
                    <w:jc w:val="both"/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</w:pPr>
                </w:p>
                <w:p w14:paraId="7ED06973" w14:textId="3DB5ECF0" w:rsidR="00DD3C0E" w:rsidRDefault="00DD3C0E" w:rsidP="00DD3C0E">
                  <w:pPr>
                    <w:spacing w:after="0"/>
                    <w:jc w:val="both"/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</w:pPr>
                  <w:r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  <w:t>SELLO:</w:t>
                  </w:r>
                </w:p>
                <w:p w14:paraId="359EEB62" w14:textId="2CB8E0E0" w:rsidR="00DD3C0E" w:rsidRDefault="00DD3C0E" w:rsidP="00DD3C0E">
                  <w:pPr>
                    <w:spacing w:after="0"/>
                    <w:jc w:val="both"/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</w:pPr>
                </w:p>
                <w:p w14:paraId="4B97B5C9" w14:textId="1625B3A4" w:rsidR="00DD3C0E" w:rsidRDefault="00DD3C0E" w:rsidP="00DD3C0E">
                  <w:pPr>
                    <w:spacing w:after="0"/>
                    <w:jc w:val="both"/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</w:pPr>
                </w:p>
                <w:p w14:paraId="798A854B" w14:textId="15E975E5" w:rsidR="00DD3C0E" w:rsidRPr="00DD3C0E" w:rsidRDefault="00DD3C0E" w:rsidP="00DD3C0E">
                  <w:pPr>
                    <w:spacing w:after="0"/>
                    <w:jc w:val="both"/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</w:pPr>
                </w:p>
              </w:tc>
            </w:tr>
          </w:tbl>
          <w:p w14:paraId="0642BBAF" w14:textId="77777777" w:rsidR="00DD3C0E" w:rsidRPr="00C42C54" w:rsidRDefault="00DD3C0E" w:rsidP="00DD3C0E">
            <w:pPr>
              <w:jc w:val="center"/>
              <w:rPr>
                <w:rFonts w:ascii="Museo 100" w:hAnsi="Museo 100"/>
                <w:b/>
                <w:color w:val="1F497D" w:themeColor="text2"/>
                <w:sz w:val="22"/>
                <w:szCs w:val="22"/>
                <w:lang w:val="es-ES"/>
              </w:rPr>
            </w:pPr>
          </w:p>
          <w:p w14:paraId="00E9E2F7" w14:textId="16565BF4" w:rsidR="00C96B07" w:rsidRPr="00E06BDE" w:rsidRDefault="00DD3C0E" w:rsidP="00DD3C0E">
            <w:pPr>
              <w:pStyle w:val="Textoindependiente"/>
              <w:tabs>
                <w:tab w:val="left" w:pos="2070"/>
              </w:tabs>
              <w:jc w:val="center"/>
              <w:rPr>
                <w:rFonts w:ascii="Museo 500" w:hAnsi="Museo 500" w:cs="Tahoma"/>
                <w:b/>
                <w:bCs/>
                <w:color w:val="1F497D" w:themeColor="text2"/>
                <w:u w:val="single"/>
              </w:rPr>
            </w:pPr>
            <w:r w:rsidRPr="00DD3C0E">
              <w:rPr>
                <w:rFonts w:ascii="Museo 500" w:hAnsi="Museo 500" w:cs="Tahoma"/>
                <w:b/>
                <w:bCs/>
                <w:color w:val="1F497D" w:themeColor="text2"/>
                <w:u w:val="single"/>
              </w:rPr>
              <w:t>Legalización de Firma (Art. 5 Ley de Procedimientos Administrativos)</w:t>
            </w:r>
          </w:p>
          <w:p w14:paraId="27B4BCAD" w14:textId="77777777" w:rsidR="00C96B07" w:rsidRPr="00E06BDE" w:rsidRDefault="00C96B07" w:rsidP="0093107E">
            <w:pPr>
              <w:pStyle w:val="Textoindependiente"/>
              <w:rPr>
                <w:rFonts w:ascii="Museo 500" w:hAnsi="Museo 500" w:cs="Tahoma"/>
                <w:b/>
                <w:bCs/>
                <w:color w:val="1F497D" w:themeColor="text2"/>
                <w:u w:val="single"/>
              </w:rPr>
            </w:pPr>
          </w:p>
          <w:p w14:paraId="7717A2C8" w14:textId="77777777" w:rsidR="00100F20" w:rsidRPr="00E06BDE" w:rsidRDefault="00100F20" w:rsidP="007D5BA4">
            <w:pPr>
              <w:pStyle w:val="Default"/>
              <w:jc w:val="both"/>
              <w:rPr>
                <w:rFonts w:ascii="Museo 500" w:hAnsi="Museo 500"/>
                <w:b/>
                <w:bCs/>
                <w:color w:val="1F497D" w:themeColor="text2"/>
                <w:sz w:val="20"/>
                <w:szCs w:val="20"/>
                <w:lang w:val="es-MX"/>
              </w:rPr>
            </w:pPr>
          </w:p>
          <w:p w14:paraId="79C15882" w14:textId="77777777" w:rsidR="00C42C54" w:rsidRPr="00E06BDE" w:rsidRDefault="00C42C54" w:rsidP="007D5BA4">
            <w:pPr>
              <w:pStyle w:val="Default"/>
              <w:jc w:val="both"/>
              <w:rPr>
                <w:rFonts w:ascii="Museo 500" w:hAnsi="Museo 500"/>
                <w:b/>
                <w:bCs/>
                <w:color w:val="1F497D" w:themeColor="text2"/>
                <w:sz w:val="20"/>
                <w:szCs w:val="20"/>
                <w:lang w:val="es-MX"/>
              </w:rPr>
            </w:pPr>
          </w:p>
          <w:p w14:paraId="146CCAC4" w14:textId="77777777" w:rsidR="00C42C54" w:rsidRPr="00E06BDE" w:rsidRDefault="00C42C54" w:rsidP="007D5BA4">
            <w:pPr>
              <w:pStyle w:val="Default"/>
              <w:jc w:val="both"/>
              <w:rPr>
                <w:rFonts w:ascii="Museo 500" w:hAnsi="Museo 500"/>
                <w:b/>
                <w:bCs/>
                <w:color w:val="1F497D" w:themeColor="text2"/>
                <w:sz w:val="20"/>
                <w:szCs w:val="20"/>
                <w:lang w:val="es-MX"/>
              </w:rPr>
            </w:pPr>
          </w:p>
          <w:p w14:paraId="7402E2CB" w14:textId="77777777" w:rsidR="00DD3C0E" w:rsidRDefault="00DD3C0E" w:rsidP="00C42C54">
            <w:pPr>
              <w:pStyle w:val="Default"/>
              <w:jc w:val="center"/>
              <w:rPr>
                <w:rFonts w:ascii="Museo 500" w:hAnsi="Museo 500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Museo 500" w:hAnsi="Museo 500"/>
                <w:b/>
                <w:bCs/>
                <w:color w:val="1F497D" w:themeColor="text2"/>
                <w:sz w:val="20"/>
                <w:szCs w:val="20"/>
              </w:rPr>
              <w:t xml:space="preserve">ANEXO </w:t>
            </w:r>
          </w:p>
          <w:p w14:paraId="096D7A1A" w14:textId="2BCA080E" w:rsidR="00C42C54" w:rsidRPr="00E06BDE" w:rsidRDefault="00DD3C0E" w:rsidP="00DD3C0E">
            <w:pPr>
              <w:pStyle w:val="Default"/>
              <w:jc w:val="center"/>
              <w:rPr>
                <w:rFonts w:ascii="Museo 500" w:hAnsi="Museo 500"/>
                <w:b/>
                <w:bCs/>
                <w:color w:val="1F497D" w:themeColor="text2"/>
                <w:sz w:val="20"/>
                <w:szCs w:val="20"/>
                <w:lang w:val="es-MX"/>
              </w:rPr>
            </w:pPr>
            <w:r>
              <w:rPr>
                <w:rFonts w:ascii="Museo 500" w:hAnsi="Museo 500"/>
                <w:b/>
                <w:bCs/>
                <w:color w:val="1F497D" w:themeColor="text2"/>
                <w:sz w:val="20"/>
                <w:szCs w:val="20"/>
              </w:rPr>
              <w:t xml:space="preserve">INFORME </w:t>
            </w:r>
            <w:r w:rsidR="00C42C54" w:rsidRPr="00E06BDE">
              <w:rPr>
                <w:rFonts w:ascii="Museo 500" w:hAnsi="Museo 500"/>
                <w:b/>
                <w:bCs/>
                <w:color w:val="1F497D" w:themeColor="text2"/>
                <w:sz w:val="20"/>
                <w:szCs w:val="20"/>
              </w:rPr>
              <w:t xml:space="preserve">DE TRANSACCIONES DEL PERÍODO </w:t>
            </w:r>
            <w:r>
              <w:rPr>
                <w:rFonts w:ascii="Museo 500" w:hAnsi="Museo 500"/>
                <w:b/>
                <w:bCs/>
                <w:color w:val="1F497D" w:themeColor="text2"/>
                <w:sz w:val="20"/>
                <w:szCs w:val="20"/>
              </w:rPr>
              <w:t>EN</w:t>
            </w:r>
            <w:r w:rsidR="00C42C54" w:rsidRPr="00E06BDE">
              <w:rPr>
                <w:rFonts w:ascii="Museo 500" w:hAnsi="Museo 500"/>
                <w:b/>
                <w:bCs/>
                <w:color w:val="1F497D" w:themeColor="text2"/>
                <w:sz w:val="20"/>
                <w:szCs w:val="20"/>
              </w:rPr>
              <w:t xml:space="preserve"> ANALISIS:</w:t>
            </w:r>
          </w:p>
          <w:p w14:paraId="47F1E91F" w14:textId="77777777" w:rsidR="00C42C54" w:rsidRPr="00E06BDE" w:rsidRDefault="00C42C54" w:rsidP="007D5BA4">
            <w:pPr>
              <w:pStyle w:val="Default"/>
              <w:jc w:val="both"/>
              <w:rPr>
                <w:rFonts w:ascii="Museo 500" w:hAnsi="Museo 500"/>
                <w:b/>
                <w:bCs/>
                <w:color w:val="1F497D" w:themeColor="text2"/>
                <w:sz w:val="20"/>
                <w:szCs w:val="20"/>
                <w:lang w:val="es-MX"/>
              </w:rPr>
            </w:pPr>
          </w:p>
          <w:tbl>
            <w:tblPr>
              <w:tblStyle w:val="Tablaconcuadrcula5oscura-nfasis1"/>
              <w:tblW w:w="5170" w:type="dxa"/>
              <w:jc w:val="center"/>
              <w:tblLook w:val="04A0" w:firstRow="1" w:lastRow="0" w:firstColumn="1" w:lastColumn="0" w:noHBand="0" w:noVBand="1"/>
            </w:tblPr>
            <w:tblGrid>
              <w:gridCol w:w="1335"/>
              <w:gridCol w:w="3835"/>
            </w:tblGrid>
            <w:tr w:rsidR="00C42C54" w:rsidRPr="00E06BDE" w14:paraId="5C28E900" w14:textId="77777777" w:rsidTr="00C42C5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6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5" w:type="dxa"/>
                  <w:hideMark/>
                </w:tcPr>
                <w:p w14:paraId="3B43AB9C" w14:textId="77777777" w:rsidR="00C42C54" w:rsidRPr="00E06BDE" w:rsidRDefault="00C42C54" w:rsidP="00C42C54">
                  <w:pPr>
                    <w:jc w:val="center"/>
                    <w:rPr>
                      <w:rFonts w:ascii="Museo 500" w:eastAsia="Times New Roman" w:hAnsi="Museo 500"/>
                      <w:b w:val="0"/>
                      <w:sz w:val="20"/>
                      <w:szCs w:val="20"/>
                      <w:lang w:val="es-SV"/>
                    </w:rPr>
                  </w:pPr>
                  <w:r w:rsidRPr="00E06BDE">
                    <w:rPr>
                      <w:rFonts w:ascii="Museo 500" w:eastAsia="Times New Roman" w:hAnsi="Museo 500"/>
                      <w:b w:val="0"/>
                      <w:sz w:val="20"/>
                      <w:szCs w:val="20"/>
                      <w:lang w:val="es-SV"/>
                    </w:rPr>
                    <w:t>MESES</w:t>
                  </w:r>
                </w:p>
              </w:tc>
              <w:tc>
                <w:tcPr>
                  <w:tcW w:w="3835" w:type="dxa"/>
                  <w:hideMark/>
                </w:tcPr>
                <w:p w14:paraId="2E1B4FD9" w14:textId="1858B3C8" w:rsidR="00C42C54" w:rsidRPr="00E06BDE" w:rsidRDefault="00C42C54" w:rsidP="00C42C5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500" w:eastAsia="Times New Roman" w:hAnsi="Museo 500"/>
                      <w:b w:val="0"/>
                      <w:sz w:val="20"/>
                      <w:szCs w:val="20"/>
                      <w:lang w:val="es-SV"/>
                    </w:rPr>
                  </w:pPr>
                  <w:r w:rsidRPr="00E06BDE"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  <w:t>TRANSACCIONES E INYECCIONES</w:t>
                  </w:r>
                </w:p>
              </w:tc>
            </w:tr>
            <w:tr w:rsidR="00C42C54" w:rsidRPr="00E06BDE" w14:paraId="2E1BBAEA" w14:textId="77777777" w:rsidTr="00C42C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5" w:type="dxa"/>
                  <w:noWrap/>
                  <w:hideMark/>
                </w:tcPr>
                <w:p w14:paraId="287F910D" w14:textId="77777777" w:rsidR="00C42C54" w:rsidRPr="00E06BDE" w:rsidRDefault="00C42C54" w:rsidP="00C42C54">
                  <w:pPr>
                    <w:jc w:val="right"/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</w:pPr>
                  <w:proofErr w:type="spellStart"/>
                  <w:r w:rsidRPr="00E06BDE"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  <w:t>xx-xxx-xx</w:t>
                  </w:r>
                  <w:proofErr w:type="spellEnd"/>
                </w:p>
              </w:tc>
              <w:tc>
                <w:tcPr>
                  <w:tcW w:w="3835" w:type="dxa"/>
                  <w:noWrap/>
                  <w:hideMark/>
                </w:tcPr>
                <w:p w14:paraId="40EC5BD1" w14:textId="77777777" w:rsidR="00C42C54" w:rsidRPr="00E06BDE" w:rsidRDefault="00C42C54" w:rsidP="00C42C54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</w:pPr>
                  <w:r w:rsidRPr="00E06BDE"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  <w:t>0.000</w:t>
                  </w:r>
                </w:p>
              </w:tc>
            </w:tr>
            <w:tr w:rsidR="00C42C54" w:rsidRPr="00E06BDE" w14:paraId="229AC424" w14:textId="77777777" w:rsidTr="00C42C54">
              <w:trPr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5" w:type="dxa"/>
                  <w:noWrap/>
                  <w:hideMark/>
                </w:tcPr>
                <w:p w14:paraId="78DE7FC4" w14:textId="2C09C7A2" w:rsidR="00C42C54" w:rsidRPr="00E06BDE" w:rsidRDefault="00C42C54" w:rsidP="00C42C54">
                  <w:pPr>
                    <w:jc w:val="right"/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</w:pPr>
                  <w:proofErr w:type="spellStart"/>
                  <w:r w:rsidRPr="00E06BDE"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  <w:t>xxx-xx</w:t>
                  </w:r>
                  <w:proofErr w:type="spellEnd"/>
                </w:p>
              </w:tc>
              <w:tc>
                <w:tcPr>
                  <w:tcW w:w="3835" w:type="dxa"/>
                  <w:noWrap/>
                  <w:hideMark/>
                </w:tcPr>
                <w:p w14:paraId="0AD87D77" w14:textId="77777777" w:rsidR="00C42C54" w:rsidRPr="00E06BDE" w:rsidRDefault="00C42C54" w:rsidP="00C42C54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</w:pPr>
                  <w:r w:rsidRPr="00E06BDE"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  <w:t>0.000</w:t>
                  </w:r>
                </w:p>
              </w:tc>
            </w:tr>
            <w:tr w:rsidR="00C42C54" w:rsidRPr="00E06BDE" w14:paraId="5F80F618" w14:textId="77777777" w:rsidTr="00C42C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5" w:type="dxa"/>
                  <w:noWrap/>
                  <w:hideMark/>
                </w:tcPr>
                <w:p w14:paraId="26636774" w14:textId="77777777" w:rsidR="00C42C54" w:rsidRPr="00E06BDE" w:rsidRDefault="00C42C54" w:rsidP="00C42C54">
                  <w:pPr>
                    <w:jc w:val="right"/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</w:pPr>
                  <w:proofErr w:type="spellStart"/>
                  <w:r w:rsidRPr="00E06BDE"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  <w:t>xxx-xx</w:t>
                  </w:r>
                  <w:proofErr w:type="spellEnd"/>
                </w:p>
              </w:tc>
              <w:tc>
                <w:tcPr>
                  <w:tcW w:w="3835" w:type="dxa"/>
                  <w:noWrap/>
                  <w:hideMark/>
                </w:tcPr>
                <w:p w14:paraId="4E84A6D4" w14:textId="77777777" w:rsidR="00C42C54" w:rsidRPr="00E06BDE" w:rsidRDefault="00C42C54" w:rsidP="00C42C54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</w:pPr>
                  <w:r w:rsidRPr="00E06BDE"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  <w:t>0.000</w:t>
                  </w:r>
                </w:p>
              </w:tc>
            </w:tr>
            <w:tr w:rsidR="00C42C54" w:rsidRPr="00E06BDE" w14:paraId="7DE4C4D5" w14:textId="77777777" w:rsidTr="00C42C54">
              <w:trPr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5" w:type="dxa"/>
                  <w:noWrap/>
                  <w:hideMark/>
                </w:tcPr>
                <w:p w14:paraId="716DEFE0" w14:textId="77777777" w:rsidR="00C42C54" w:rsidRPr="00E06BDE" w:rsidRDefault="00C42C54" w:rsidP="00C42C54">
                  <w:pPr>
                    <w:jc w:val="right"/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</w:pPr>
                  <w:proofErr w:type="spellStart"/>
                  <w:r w:rsidRPr="00E06BDE"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  <w:t>xxx-xx</w:t>
                  </w:r>
                  <w:proofErr w:type="spellEnd"/>
                </w:p>
              </w:tc>
              <w:tc>
                <w:tcPr>
                  <w:tcW w:w="3835" w:type="dxa"/>
                  <w:noWrap/>
                  <w:hideMark/>
                </w:tcPr>
                <w:p w14:paraId="21985991" w14:textId="77777777" w:rsidR="00C42C54" w:rsidRPr="00E06BDE" w:rsidRDefault="00C42C54" w:rsidP="00C42C54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</w:pPr>
                  <w:r w:rsidRPr="00E06BDE"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  <w:t>0.000</w:t>
                  </w:r>
                </w:p>
              </w:tc>
            </w:tr>
            <w:tr w:rsidR="00C42C54" w:rsidRPr="00E06BDE" w14:paraId="21401771" w14:textId="77777777" w:rsidTr="00C42C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5" w:type="dxa"/>
                  <w:noWrap/>
                  <w:hideMark/>
                </w:tcPr>
                <w:p w14:paraId="4C600C06" w14:textId="77777777" w:rsidR="00C42C54" w:rsidRPr="00E06BDE" w:rsidRDefault="00C42C54" w:rsidP="00C42C54">
                  <w:pPr>
                    <w:jc w:val="right"/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</w:pPr>
                  <w:proofErr w:type="spellStart"/>
                  <w:r w:rsidRPr="00E06BDE"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  <w:t>xxx-xx</w:t>
                  </w:r>
                  <w:proofErr w:type="spellEnd"/>
                </w:p>
              </w:tc>
              <w:tc>
                <w:tcPr>
                  <w:tcW w:w="3835" w:type="dxa"/>
                  <w:noWrap/>
                  <w:hideMark/>
                </w:tcPr>
                <w:p w14:paraId="1BBA2AB5" w14:textId="77777777" w:rsidR="00C42C54" w:rsidRPr="00E06BDE" w:rsidRDefault="00C42C54" w:rsidP="00C42C54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</w:pPr>
                  <w:r w:rsidRPr="00E06BDE"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  <w:t>0.000</w:t>
                  </w:r>
                </w:p>
              </w:tc>
            </w:tr>
            <w:tr w:rsidR="00C42C54" w:rsidRPr="00E06BDE" w14:paraId="659A6BD0" w14:textId="77777777" w:rsidTr="00C42C54">
              <w:trPr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5" w:type="dxa"/>
                  <w:noWrap/>
                  <w:hideMark/>
                </w:tcPr>
                <w:p w14:paraId="32D0161B" w14:textId="77777777" w:rsidR="00C42C54" w:rsidRPr="00E06BDE" w:rsidRDefault="00C42C54" w:rsidP="00C42C54">
                  <w:pPr>
                    <w:jc w:val="right"/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</w:pPr>
                  <w:proofErr w:type="spellStart"/>
                  <w:r w:rsidRPr="00E06BDE"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  <w:t>xxx-xx</w:t>
                  </w:r>
                  <w:proofErr w:type="spellEnd"/>
                </w:p>
              </w:tc>
              <w:tc>
                <w:tcPr>
                  <w:tcW w:w="3835" w:type="dxa"/>
                  <w:noWrap/>
                  <w:hideMark/>
                </w:tcPr>
                <w:p w14:paraId="73ECCB4B" w14:textId="77777777" w:rsidR="00C42C54" w:rsidRPr="00E06BDE" w:rsidRDefault="00C42C54" w:rsidP="00C42C54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</w:pPr>
                  <w:r w:rsidRPr="00E06BDE"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  <w:t>0.000</w:t>
                  </w:r>
                </w:p>
              </w:tc>
            </w:tr>
            <w:tr w:rsidR="00C42C54" w:rsidRPr="00E06BDE" w14:paraId="5E81D776" w14:textId="77777777" w:rsidTr="00C42C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5" w:type="dxa"/>
                  <w:noWrap/>
                  <w:hideMark/>
                </w:tcPr>
                <w:p w14:paraId="7026F230" w14:textId="77777777" w:rsidR="00C42C54" w:rsidRPr="00E06BDE" w:rsidRDefault="00C42C54" w:rsidP="00C42C54">
                  <w:pPr>
                    <w:jc w:val="right"/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</w:pPr>
                  <w:proofErr w:type="spellStart"/>
                  <w:r w:rsidRPr="00E06BDE"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  <w:t>xxx-xx</w:t>
                  </w:r>
                  <w:proofErr w:type="spellEnd"/>
                </w:p>
              </w:tc>
              <w:tc>
                <w:tcPr>
                  <w:tcW w:w="3835" w:type="dxa"/>
                  <w:noWrap/>
                  <w:hideMark/>
                </w:tcPr>
                <w:p w14:paraId="2125FD4C" w14:textId="77777777" w:rsidR="00C42C54" w:rsidRPr="00E06BDE" w:rsidRDefault="00C42C54" w:rsidP="00C42C54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</w:pPr>
                  <w:r w:rsidRPr="00E06BDE"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  <w:t>0.000</w:t>
                  </w:r>
                </w:p>
              </w:tc>
            </w:tr>
            <w:tr w:rsidR="00C42C54" w:rsidRPr="00E06BDE" w14:paraId="71861407" w14:textId="77777777" w:rsidTr="00C42C54">
              <w:trPr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5" w:type="dxa"/>
                  <w:noWrap/>
                  <w:hideMark/>
                </w:tcPr>
                <w:p w14:paraId="3633C38D" w14:textId="77777777" w:rsidR="00C42C54" w:rsidRPr="00E06BDE" w:rsidRDefault="00C42C54" w:rsidP="00C42C54">
                  <w:pPr>
                    <w:jc w:val="right"/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</w:pPr>
                  <w:proofErr w:type="spellStart"/>
                  <w:r w:rsidRPr="00E06BDE"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  <w:t>xxx-xx</w:t>
                  </w:r>
                  <w:proofErr w:type="spellEnd"/>
                </w:p>
              </w:tc>
              <w:tc>
                <w:tcPr>
                  <w:tcW w:w="3835" w:type="dxa"/>
                  <w:noWrap/>
                  <w:hideMark/>
                </w:tcPr>
                <w:p w14:paraId="7AE1D175" w14:textId="77777777" w:rsidR="00C42C54" w:rsidRPr="00E06BDE" w:rsidRDefault="00C42C54" w:rsidP="00C42C54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</w:pPr>
                  <w:r w:rsidRPr="00E06BDE"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  <w:t>0.000</w:t>
                  </w:r>
                </w:p>
              </w:tc>
            </w:tr>
            <w:tr w:rsidR="00C42C54" w:rsidRPr="00E06BDE" w14:paraId="6D6C029D" w14:textId="77777777" w:rsidTr="00C42C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5" w:type="dxa"/>
                  <w:noWrap/>
                  <w:hideMark/>
                </w:tcPr>
                <w:p w14:paraId="3FBB5697" w14:textId="77777777" w:rsidR="00C42C54" w:rsidRPr="00E06BDE" w:rsidRDefault="00C42C54" w:rsidP="00C42C54">
                  <w:pPr>
                    <w:jc w:val="right"/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</w:pPr>
                  <w:proofErr w:type="spellStart"/>
                  <w:r w:rsidRPr="00E06BDE"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  <w:t>xxx-xx</w:t>
                  </w:r>
                  <w:proofErr w:type="spellEnd"/>
                </w:p>
              </w:tc>
              <w:tc>
                <w:tcPr>
                  <w:tcW w:w="3835" w:type="dxa"/>
                  <w:noWrap/>
                  <w:hideMark/>
                </w:tcPr>
                <w:p w14:paraId="10F5B70D" w14:textId="77777777" w:rsidR="00C42C54" w:rsidRPr="00E06BDE" w:rsidRDefault="00C42C54" w:rsidP="00C42C54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</w:pPr>
                  <w:r w:rsidRPr="00E06BDE"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  <w:t>0.000</w:t>
                  </w:r>
                </w:p>
              </w:tc>
            </w:tr>
            <w:tr w:rsidR="00C42C54" w:rsidRPr="00E06BDE" w14:paraId="1B9CAD06" w14:textId="77777777" w:rsidTr="00C42C54">
              <w:trPr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5" w:type="dxa"/>
                  <w:noWrap/>
                  <w:hideMark/>
                </w:tcPr>
                <w:p w14:paraId="63AD33E6" w14:textId="77777777" w:rsidR="00C42C54" w:rsidRPr="00E06BDE" w:rsidRDefault="00C42C54" w:rsidP="00C42C54">
                  <w:pPr>
                    <w:jc w:val="right"/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</w:pPr>
                  <w:proofErr w:type="spellStart"/>
                  <w:r w:rsidRPr="00E06BDE"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  <w:t>xxx-xx</w:t>
                  </w:r>
                  <w:proofErr w:type="spellEnd"/>
                </w:p>
              </w:tc>
              <w:tc>
                <w:tcPr>
                  <w:tcW w:w="3835" w:type="dxa"/>
                  <w:noWrap/>
                  <w:hideMark/>
                </w:tcPr>
                <w:p w14:paraId="06ACE9EE" w14:textId="77777777" w:rsidR="00C42C54" w:rsidRPr="00E06BDE" w:rsidRDefault="00C42C54" w:rsidP="00C42C54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</w:pPr>
                  <w:r w:rsidRPr="00E06BDE"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  <w:t>0.000</w:t>
                  </w:r>
                </w:p>
              </w:tc>
            </w:tr>
            <w:tr w:rsidR="00C42C54" w:rsidRPr="00E06BDE" w14:paraId="325B20A3" w14:textId="77777777" w:rsidTr="00C42C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5" w:type="dxa"/>
                  <w:noWrap/>
                  <w:hideMark/>
                </w:tcPr>
                <w:p w14:paraId="64A6787F" w14:textId="77777777" w:rsidR="00C42C54" w:rsidRPr="00E06BDE" w:rsidRDefault="00C42C54" w:rsidP="00C42C54">
                  <w:pPr>
                    <w:jc w:val="right"/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</w:pPr>
                  <w:proofErr w:type="spellStart"/>
                  <w:r w:rsidRPr="00E06BDE"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  <w:t>xxx-xx</w:t>
                  </w:r>
                  <w:proofErr w:type="spellEnd"/>
                </w:p>
              </w:tc>
              <w:tc>
                <w:tcPr>
                  <w:tcW w:w="3835" w:type="dxa"/>
                  <w:noWrap/>
                  <w:hideMark/>
                </w:tcPr>
                <w:p w14:paraId="61699E9D" w14:textId="77777777" w:rsidR="00C42C54" w:rsidRPr="00E06BDE" w:rsidRDefault="00C42C54" w:rsidP="00C42C54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</w:pPr>
                  <w:r w:rsidRPr="00E06BDE"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  <w:t>0.000</w:t>
                  </w:r>
                </w:p>
              </w:tc>
            </w:tr>
            <w:tr w:rsidR="00C42C54" w:rsidRPr="00E06BDE" w14:paraId="55EEC7AE" w14:textId="77777777" w:rsidTr="00C42C54">
              <w:trPr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5" w:type="dxa"/>
                  <w:noWrap/>
                  <w:hideMark/>
                </w:tcPr>
                <w:p w14:paraId="6CFFDD3C" w14:textId="77777777" w:rsidR="00C42C54" w:rsidRPr="00E06BDE" w:rsidRDefault="00C42C54" w:rsidP="00C42C54">
                  <w:pPr>
                    <w:jc w:val="right"/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</w:pPr>
                  <w:proofErr w:type="spellStart"/>
                  <w:r w:rsidRPr="00E06BDE"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  <w:t>xxx-xx</w:t>
                  </w:r>
                  <w:proofErr w:type="spellEnd"/>
                </w:p>
              </w:tc>
              <w:tc>
                <w:tcPr>
                  <w:tcW w:w="3835" w:type="dxa"/>
                  <w:noWrap/>
                  <w:hideMark/>
                </w:tcPr>
                <w:p w14:paraId="2ED746B3" w14:textId="77777777" w:rsidR="00C42C54" w:rsidRPr="00E06BDE" w:rsidRDefault="00C42C54" w:rsidP="00C42C54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</w:pPr>
                  <w:r w:rsidRPr="00E06BDE"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  <w:t>0.000</w:t>
                  </w:r>
                </w:p>
              </w:tc>
            </w:tr>
            <w:tr w:rsidR="00C42C54" w:rsidRPr="00E06BDE" w14:paraId="1FF840E6" w14:textId="77777777" w:rsidTr="00C42C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5" w:type="dxa"/>
                  <w:noWrap/>
                  <w:hideMark/>
                </w:tcPr>
                <w:p w14:paraId="446F386D" w14:textId="77777777" w:rsidR="00C42C54" w:rsidRPr="00E06BDE" w:rsidRDefault="00C42C54" w:rsidP="00C42C54">
                  <w:pPr>
                    <w:jc w:val="right"/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</w:pPr>
                  <w:proofErr w:type="spellStart"/>
                  <w:r w:rsidRPr="00E06BDE"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  <w:t>xx-xxx-xx</w:t>
                  </w:r>
                  <w:proofErr w:type="spellEnd"/>
                </w:p>
              </w:tc>
              <w:tc>
                <w:tcPr>
                  <w:tcW w:w="3835" w:type="dxa"/>
                  <w:noWrap/>
                  <w:hideMark/>
                </w:tcPr>
                <w:p w14:paraId="79D47BBF" w14:textId="77777777" w:rsidR="00C42C54" w:rsidRPr="00E06BDE" w:rsidRDefault="00C42C54" w:rsidP="00C42C54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</w:pPr>
                  <w:r w:rsidRPr="00E06BDE"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  <w:t>0.000</w:t>
                  </w:r>
                </w:p>
              </w:tc>
            </w:tr>
            <w:tr w:rsidR="00C42C54" w:rsidRPr="00E06BDE" w14:paraId="2FB99873" w14:textId="77777777" w:rsidTr="00C42C54">
              <w:trPr>
                <w:trHeight w:val="76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5" w:type="dxa"/>
                  <w:hideMark/>
                </w:tcPr>
                <w:p w14:paraId="11DE8782" w14:textId="77777777" w:rsidR="00C42C54" w:rsidRPr="00E06BDE" w:rsidRDefault="00C42C54" w:rsidP="00C42C54">
                  <w:pPr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</w:pPr>
                  <w:proofErr w:type="gramStart"/>
                  <w:r w:rsidRPr="00E06BDE"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  <w:t>Total</w:t>
                  </w:r>
                  <w:proofErr w:type="gramEnd"/>
                  <w:r w:rsidRPr="00E06BDE"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  <w:t xml:space="preserve"> </w:t>
                  </w:r>
                  <w:proofErr w:type="spellStart"/>
                  <w:r w:rsidRPr="00E06BDE">
                    <w:rPr>
                      <w:rFonts w:ascii="Museo 500" w:eastAsia="Times New Roman" w:hAnsi="Museo 500"/>
                      <w:sz w:val="20"/>
                      <w:szCs w:val="20"/>
                      <w:lang w:val="es-SV"/>
                    </w:rPr>
                    <w:t>MWh</w:t>
                  </w:r>
                  <w:proofErr w:type="spellEnd"/>
                </w:p>
              </w:tc>
              <w:tc>
                <w:tcPr>
                  <w:tcW w:w="3835" w:type="dxa"/>
                  <w:noWrap/>
                  <w:hideMark/>
                </w:tcPr>
                <w:p w14:paraId="21013270" w14:textId="77777777" w:rsidR="00C42C54" w:rsidRPr="00E06BDE" w:rsidRDefault="00C42C54" w:rsidP="00C42C54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500" w:eastAsia="Times New Roman" w:hAnsi="Museo 500"/>
                      <w:b/>
                      <w:bCs/>
                      <w:sz w:val="20"/>
                      <w:szCs w:val="20"/>
                      <w:lang w:val="es-SV"/>
                    </w:rPr>
                  </w:pPr>
                  <w:r w:rsidRPr="00E06BDE">
                    <w:rPr>
                      <w:rFonts w:ascii="Museo 500" w:eastAsia="Times New Roman" w:hAnsi="Museo 500"/>
                      <w:b/>
                      <w:bCs/>
                      <w:sz w:val="20"/>
                      <w:szCs w:val="20"/>
                      <w:lang w:val="es-SV"/>
                    </w:rPr>
                    <w:t>0.000</w:t>
                  </w:r>
                </w:p>
              </w:tc>
            </w:tr>
          </w:tbl>
          <w:p w14:paraId="26893483" w14:textId="77777777" w:rsidR="00C42C54" w:rsidRPr="00E06BDE" w:rsidRDefault="00C42C54" w:rsidP="007D5BA4">
            <w:pPr>
              <w:pStyle w:val="Default"/>
              <w:jc w:val="both"/>
              <w:rPr>
                <w:rFonts w:ascii="Museo 500" w:hAnsi="Museo 500"/>
                <w:b/>
                <w:bCs/>
                <w:color w:val="1F497D" w:themeColor="text2"/>
                <w:sz w:val="20"/>
                <w:szCs w:val="20"/>
                <w:lang w:val="es-MX"/>
              </w:rPr>
            </w:pPr>
          </w:p>
          <w:p w14:paraId="78B04ECB" w14:textId="77777777" w:rsidR="00C42C54" w:rsidRDefault="00C42C54" w:rsidP="007D5BA4">
            <w:pPr>
              <w:pStyle w:val="Default"/>
              <w:jc w:val="both"/>
              <w:rPr>
                <w:rFonts w:ascii="Museo 100" w:hAnsi="Museo 100"/>
                <w:b/>
                <w:bCs/>
                <w:color w:val="1F497D" w:themeColor="text2"/>
                <w:lang w:val="es-MX"/>
              </w:rPr>
            </w:pPr>
          </w:p>
          <w:p w14:paraId="1ECBAD58" w14:textId="77777777" w:rsidR="00C42C54" w:rsidRDefault="00C42C54" w:rsidP="007D5BA4">
            <w:pPr>
              <w:pStyle w:val="Default"/>
              <w:jc w:val="both"/>
              <w:rPr>
                <w:rFonts w:ascii="Museo 100" w:hAnsi="Museo 100"/>
                <w:b/>
                <w:bCs/>
                <w:color w:val="1F497D" w:themeColor="text2"/>
                <w:lang w:val="es-MX"/>
              </w:rPr>
            </w:pPr>
          </w:p>
          <w:p w14:paraId="46C80EE5" w14:textId="5C75082F" w:rsidR="00100F20" w:rsidRPr="00030BF6" w:rsidRDefault="00100F20" w:rsidP="007D5BA4">
            <w:pPr>
              <w:pStyle w:val="Default"/>
              <w:jc w:val="both"/>
              <w:rPr>
                <w:rFonts w:ascii="Museo 100" w:hAnsi="Museo 100"/>
                <w:b/>
                <w:bCs/>
                <w:color w:val="1F497D" w:themeColor="text2"/>
                <w:lang w:val="es-MX"/>
              </w:rPr>
            </w:pPr>
          </w:p>
        </w:tc>
      </w:tr>
    </w:tbl>
    <w:p w14:paraId="6E843813" w14:textId="77777777" w:rsidR="00482A8B" w:rsidRPr="00C42C54" w:rsidRDefault="00482A8B" w:rsidP="004F12C9">
      <w:pPr>
        <w:jc w:val="center"/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</w:pPr>
      <w:r w:rsidRPr="00C42C54"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  <w:lastRenderedPageBreak/>
        <w:t>INSTRUCCIONES GENERALES:</w:t>
      </w:r>
    </w:p>
    <w:p w14:paraId="0F1CDC8E" w14:textId="6C38970D" w:rsidR="00677482" w:rsidRPr="004F12C9" w:rsidRDefault="00677482" w:rsidP="004F12C9">
      <w:pPr>
        <w:pStyle w:val="Prrafodelista"/>
        <w:numPr>
          <w:ilvl w:val="0"/>
          <w:numId w:val="11"/>
        </w:numPr>
        <w:rPr>
          <w:rFonts w:ascii="Museo Sans 100" w:hAnsi="Museo Sans 100"/>
          <w:color w:val="1F497D" w:themeColor="text2"/>
          <w:sz w:val="22"/>
          <w:szCs w:val="22"/>
          <w:lang w:val="es-ES"/>
        </w:rPr>
      </w:pPr>
      <w:r w:rsidRPr="004F12C9">
        <w:rPr>
          <w:rFonts w:ascii="Museo Sans 100" w:hAnsi="Museo Sans 100"/>
          <w:color w:val="1F497D" w:themeColor="text2"/>
          <w:sz w:val="22"/>
          <w:szCs w:val="22"/>
          <w:lang w:val="es-ES"/>
        </w:rPr>
        <w:t xml:space="preserve">El formulario es una guía de la información y documentación que debe presentar el interesado en ser inscrita la RENOVACIÓN DE OPERADOR en el Registro de Electricidad y Telecomunicaciones adscrito a la SIGET. </w:t>
      </w:r>
    </w:p>
    <w:p w14:paraId="6F45DC25" w14:textId="0D20F521" w:rsidR="00677482" w:rsidRPr="004F12C9" w:rsidRDefault="00677482" w:rsidP="004F12C9">
      <w:pPr>
        <w:pStyle w:val="Prrafodelista"/>
        <w:numPr>
          <w:ilvl w:val="0"/>
          <w:numId w:val="11"/>
        </w:numPr>
        <w:rPr>
          <w:rFonts w:ascii="Museo Sans 100" w:hAnsi="Museo Sans 100"/>
          <w:color w:val="1F497D" w:themeColor="text2"/>
          <w:sz w:val="22"/>
          <w:szCs w:val="22"/>
          <w:lang w:val="es-ES"/>
        </w:rPr>
      </w:pPr>
      <w:r w:rsidRPr="004F12C9">
        <w:rPr>
          <w:rFonts w:ascii="Museo Sans 100" w:hAnsi="Museo Sans 100"/>
          <w:color w:val="1F497D" w:themeColor="text2"/>
          <w:sz w:val="22"/>
          <w:szCs w:val="22"/>
          <w:lang w:val="es-ES"/>
        </w:rPr>
        <w:t>El formulario es para Personas Naturales o Jurídicas, del Área de Electricidad.</w:t>
      </w:r>
    </w:p>
    <w:p w14:paraId="5A6487C2" w14:textId="4CEFDBB8" w:rsidR="0038107C" w:rsidRPr="004F12C9" w:rsidRDefault="00677482" w:rsidP="004F12C9">
      <w:pPr>
        <w:pStyle w:val="Prrafodelista"/>
        <w:numPr>
          <w:ilvl w:val="0"/>
          <w:numId w:val="11"/>
        </w:numPr>
        <w:rPr>
          <w:rFonts w:ascii="Museo Sans 100" w:hAnsi="Museo Sans 100"/>
          <w:color w:val="1F497D" w:themeColor="text2"/>
          <w:sz w:val="22"/>
          <w:szCs w:val="22"/>
          <w:lang w:val="es-ES"/>
        </w:rPr>
      </w:pPr>
      <w:r w:rsidRPr="004F12C9">
        <w:rPr>
          <w:rFonts w:ascii="Museo Sans 100" w:hAnsi="Museo Sans 100"/>
          <w:color w:val="1F497D" w:themeColor="text2"/>
          <w:sz w:val="22"/>
          <w:szCs w:val="22"/>
          <w:lang w:val="es-ES"/>
        </w:rPr>
        <w:t xml:space="preserve">En caso de que se actúe por medio de apoderado deberá adjuntar la Fotocopia </w:t>
      </w:r>
      <w:r w:rsidR="004F12C9" w:rsidRPr="004F12C9">
        <w:rPr>
          <w:rFonts w:ascii="Museo Sans 100" w:hAnsi="Museo Sans 100"/>
          <w:color w:val="1F497D" w:themeColor="text2"/>
          <w:sz w:val="22"/>
          <w:szCs w:val="22"/>
          <w:lang w:val="es-ES"/>
        </w:rPr>
        <w:t>c</w:t>
      </w:r>
      <w:r w:rsidRPr="004F12C9">
        <w:rPr>
          <w:rFonts w:ascii="Museo Sans 100" w:hAnsi="Museo Sans 100"/>
          <w:color w:val="1F497D" w:themeColor="text2"/>
          <w:sz w:val="22"/>
          <w:szCs w:val="22"/>
          <w:lang w:val="es-ES"/>
        </w:rPr>
        <w:t>ertificada de Escritura Pública de Poder</w:t>
      </w:r>
      <w:r w:rsidR="004F12C9" w:rsidRPr="004F12C9">
        <w:rPr>
          <w:rFonts w:ascii="Museo Sans 100" w:hAnsi="Museo Sans 100"/>
          <w:color w:val="1F497D" w:themeColor="text2"/>
          <w:sz w:val="22"/>
          <w:szCs w:val="22"/>
          <w:lang w:val="es-ES"/>
        </w:rPr>
        <w:t xml:space="preserve"> o hacer referencia a la inscripción del poder este Registro.</w:t>
      </w:r>
    </w:p>
    <w:p w14:paraId="28CD044D" w14:textId="75477B0D" w:rsidR="004F12C9" w:rsidRPr="004F12C9" w:rsidRDefault="004F12C9" w:rsidP="004F12C9">
      <w:pPr>
        <w:pStyle w:val="Prrafodelista"/>
        <w:numPr>
          <w:ilvl w:val="0"/>
          <w:numId w:val="11"/>
        </w:numPr>
        <w:rPr>
          <w:rFonts w:ascii="Museo Sans 100" w:hAnsi="Museo Sans 100"/>
          <w:color w:val="1F497D" w:themeColor="text2"/>
          <w:sz w:val="22"/>
          <w:szCs w:val="22"/>
          <w:lang w:val="es-ES"/>
        </w:rPr>
      </w:pPr>
      <w:r w:rsidRPr="004F12C9">
        <w:rPr>
          <w:rFonts w:ascii="Museo Sans 100" w:hAnsi="Museo Sans 100"/>
          <w:color w:val="1F497D" w:themeColor="text2"/>
          <w:sz w:val="22"/>
          <w:szCs w:val="22"/>
          <w:lang w:val="es-ES"/>
        </w:rPr>
        <w:t>Se debe entregar un formulario por cada período a renovar.</w:t>
      </w:r>
    </w:p>
    <w:p w14:paraId="52489663" w14:textId="67DE382F" w:rsidR="004F12C9" w:rsidRPr="004F12C9" w:rsidRDefault="004F12C9" w:rsidP="004F12C9">
      <w:pPr>
        <w:pStyle w:val="Prrafodelista"/>
        <w:numPr>
          <w:ilvl w:val="0"/>
          <w:numId w:val="11"/>
        </w:numPr>
        <w:rPr>
          <w:rFonts w:ascii="Museo Sans 100" w:hAnsi="Museo Sans 100"/>
          <w:color w:val="1F497D" w:themeColor="text2"/>
          <w:sz w:val="22"/>
          <w:szCs w:val="22"/>
          <w:lang w:val="es-ES"/>
        </w:rPr>
      </w:pPr>
      <w:r w:rsidRPr="004F12C9">
        <w:rPr>
          <w:rFonts w:ascii="Museo Sans 100" w:hAnsi="Museo Sans 100"/>
          <w:color w:val="1F497D" w:themeColor="text2"/>
          <w:sz w:val="22"/>
          <w:szCs w:val="22"/>
          <w:lang w:val="es-ES"/>
        </w:rPr>
        <w:t>Si no ha realizado transacciones de energía con fines comerciales (inyecciones o importaciones) deberá presentar declaración jurada autenticada por Notario.</w:t>
      </w:r>
    </w:p>
    <w:p w14:paraId="21D9B69E" w14:textId="383F94FB" w:rsidR="00E06BDE" w:rsidRDefault="00E06BDE" w:rsidP="00677482">
      <w:pPr>
        <w:rPr>
          <w:rFonts w:ascii="Museo Sans 100" w:hAnsi="Museo Sans 100"/>
          <w:color w:val="1F497D" w:themeColor="text2"/>
          <w:sz w:val="22"/>
          <w:szCs w:val="22"/>
          <w:lang w:val="es-ES"/>
        </w:rPr>
      </w:pPr>
    </w:p>
    <w:p w14:paraId="7A4322E4" w14:textId="77777777" w:rsidR="00E06BDE" w:rsidRPr="00C42C54" w:rsidRDefault="00E06BDE" w:rsidP="00677482">
      <w:pPr>
        <w:rPr>
          <w:rFonts w:ascii="Museo Sans 100" w:hAnsi="Museo Sans 100"/>
          <w:color w:val="1F497D" w:themeColor="text2"/>
          <w:sz w:val="22"/>
          <w:szCs w:val="22"/>
          <w:lang w:val="es-ES"/>
        </w:rPr>
      </w:pPr>
    </w:p>
    <w:sectPr w:rsidR="00E06BDE" w:rsidRPr="00C42C54" w:rsidSect="0042702E">
      <w:headerReference w:type="default" r:id="rId7"/>
      <w:footerReference w:type="default" r:id="rId8"/>
      <w:pgSz w:w="12240" w:h="15840" w:code="1"/>
      <w:pgMar w:top="1418" w:right="153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6BB35" w14:textId="77777777" w:rsidR="00212C60" w:rsidRDefault="00212C60" w:rsidP="00DF7D76">
      <w:r>
        <w:separator/>
      </w:r>
    </w:p>
  </w:endnote>
  <w:endnote w:type="continuationSeparator" w:id="0">
    <w:p w14:paraId="571459AC" w14:textId="77777777" w:rsidR="00212C60" w:rsidRDefault="00212C60" w:rsidP="00DF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1487015"/>
      <w:docPartObj>
        <w:docPartGallery w:val="Page Numbers (Bottom of Page)"/>
        <w:docPartUnique/>
      </w:docPartObj>
    </w:sdtPr>
    <w:sdtEndPr/>
    <w:sdtContent>
      <w:p w14:paraId="5B0648E0" w14:textId="31ED1D0E" w:rsidR="002E4FCA" w:rsidRDefault="002E4F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7B1" w:rsidRPr="007B67B1">
          <w:rPr>
            <w:noProof/>
            <w:lang w:val="es-ES"/>
          </w:rPr>
          <w:t>4</w:t>
        </w:r>
        <w:r>
          <w:fldChar w:fldCharType="end"/>
        </w:r>
      </w:p>
    </w:sdtContent>
  </w:sdt>
  <w:p w14:paraId="71FFF86E" w14:textId="77777777" w:rsidR="002E4FCA" w:rsidRDefault="002E4F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A3C8D" w14:textId="77777777" w:rsidR="00212C60" w:rsidRDefault="00212C60" w:rsidP="00DF7D76">
      <w:r>
        <w:separator/>
      </w:r>
    </w:p>
  </w:footnote>
  <w:footnote w:type="continuationSeparator" w:id="0">
    <w:p w14:paraId="31418377" w14:textId="77777777" w:rsidR="00212C60" w:rsidRDefault="00212C60" w:rsidP="00DF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65265" w14:textId="388DD46D" w:rsidR="002E4FCA" w:rsidRDefault="002E4FCA" w:rsidP="00533B77">
    <w:pPr>
      <w:pStyle w:val="Encabezado"/>
      <w:jc w:val="center"/>
    </w:pPr>
    <w:r>
      <w:rPr>
        <w:noProof/>
        <w:lang w:val="es-ES" w:eastAsia="es-ES" w:bidi="ar-SA"/>
      </w:rPr>
      <w:drawing>
        <wp:anchor distT="0" distB="0" distL="114300" distR="114300" simplePos="0" relativeHeight="251658240" behindDoc="0" locked="0" layoutInCell="1" allowOverlap="1" wp14:anchorId="63FBE8D8" wp14:editId="271D83E2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1971675" cy="914773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GET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914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1189E" w14:textId="77777777" w:rsidR="007A3174" w:rsidRDefault="007A31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C262F"/>
    <w:multiLevelType w:val="hybridMultilevel"/>
    <w:tmpl w:val="AF945772"/>
    <w:lvl w:ilvl="0" w:tplc="762AC81E">
      <w:start w:val="4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E712F"/>
    <w:multiLevelType w:val="hybridMultilevel"/>
    <w:tmpl w:val="8CFC21F8"/>
    <w:lvl w:ilvl="0" w:tplc="7166B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1F497D" w:themeColor="text2"/>
        <w:sz w:val="16"/>
        <w:szCs w:val="16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6331B"/>
    <w:multiLevelType w:val="hybridMultilevel"/>
    <w:tmpl w:val="A222989C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955FA"/>
    <w:multiLevelType w:val="hybridMultilevel"/>
    <w:tmpl w:val="B47442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D4393"/>
    <w:multiLevelType w:val="hybridMultilevel"/>
    <w:tmpl w:val="627ED756"/>
    <w:lvl w:ilvl="0" w:tplc="F2C296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44F1E"/>
    <w:multiLevelType w:val="multilevel"/>
    <w:tmpl w:val="3DDE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6936EC2"/>
    <w:multiLevelType w:val="hybridMultilevel"/>
    <w:tmpl w:val="8CFC21F8"/>
    <w:lvl w:ilvl="0" w:tplc="7166B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1F497D" w:themeColor="text2"/>
        <w:sz w:val="16"/>
        <w:szCs w:val="16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307DA"/>
    <w:multiLevelType w:val="hybridMultilevel"/>
    <w:tmpl w:val="3ECC7348"/>
    <w:lvl w:ilvl="0" w:tplc="4B4AE4C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E2591"/>
    <w:multiLevelType w:val="hybridMultilevel"/>
    <w:tmpl w:val="CC00AD1E"/>
    <w:lvl w:ilvl="0" w:tplc="762AC81E">
      <w:start w:val="4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83173"/>
    <w:multiLevelType w:val="hybridMultilevel"/>
    <w:tmpl w:val="9294A556"/>
    <w:lvl w:ilvl="0" w:tplc="85E411C2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DAE4EEA"/>
    <w:multiLevelType w:val="hybridMultilevel"/>
    <w:tmpl w:val="F556984A"/>
    <w:lvl w:ilvl="0" w:tplc="022E185C">
      <w:start w:val="1"/>
      <w:numFmt w:val="lowerLetter"/>
      <w:lvlText w:val="%1)"/>
      <w:lvlJc w:val="left"/>
      <w:pPr>
        <w:ind w:left="720" w:hanging="360"/>
      </w:pPr>
      <w:rPr>
        <w:rFonts w:cs="Microsoft Sans Serif" w:hint="default"/>
        <w:b w:val="0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C0"/>
    <w:rsid w:val="0000158D"/>
    <w:rsid w:val="00030BF6"/>
    <w:rsid w:val="00047FCC"/>
    <w:rsid w:val="0007747B"/>
    <w:rsid w:val="00097A11"/>
    <w:rsid w:val="000B7059"/>
    <w:rsid w:val="000D168A"/>
    <w:rsid w:val="000E166E"/>
    <w:rsid w:val="000F1A74"/>
    <w:rsid w:val="00100F20"/>
    <w:rsid w:val="0010155D"/>
    <w:rsid w:val="00117C66"/>
    <w:rsid w:val="00170C5F"/>
    <w:rsid w:val="00181B99"/>
    <w:rsid w:val="00193AC0"/>
    <w:rsid w:val="0019452A"/>
    <w:rsid w:val="001A2D41"/>
    <w:rsid w:val="001E6C68"/>
    <w:rsid w:val="002005E1"/>
    <w:rsid w:val="00212C60"/>
    <w:rsid w:val="002576FD"/>
    <w:rsid w:val="002914DE"/>
    <w:rsid w:val="002B2706"/>
    <w:rsid w:val="002C123E"/>
    <w:rsid w:val="002E4FCA"/>
    <w:rsid w:val="00303B9F"/>
    <w:rsid w:val="00306172"/>
    <w:rsid w:val="00334FCC"/>
    <w:rsid w:val="0038107C"/>
    <w:rsid w:val="003850AF"/>
    <w:rsid w:val="003A0CFA"/>
    <w:rsid w:val="003B5DA2"/>
    <w:rsid w:val="003C0B78"/>
    <w:rsid w:val="003F1CE6"/>
    <w:rsid w:val="00421050"/>
    <w:rsid w:val="004249B8"/>
    <w:rsid w:val="00424F48"/>
    <w:rsid w:val="004257B0"/>
    <w:rsid w:val="00425EAE"/>
    <w:rsid w:val="0042702E"/>
    <w:rsid w:val="00427675"/>
    <w:rsid w:val="004345B7"/>
    <w:rsid w:val="00457561"/>
    <w:rsid w:val="0047519C"/>
    <w:rsid w:val="00475808"/>
    <w:rsid w:val="00482A8B"/>
    <w:rsid w:val="0049094D"/>
    <w:rsid w:val="004B4DFE"/>
    <w:rsid w:val="004B7C37"/>
    <w:rsid w:val="004F12C9"/>
    <w:rsid w:val="004F2387"/>
    <w:rsid w:val="00502767"/>
    <w:rsid w:val="00533B77"/>
    <w:rsid w:val="00544B7D"/>
    <w:rsid w:val="005670BB"/>
    <w:rsid w:val="00594A9F"/>
    <w:rsid w:val="005C7CED"/>
    <w:rsid w:val="005F1E7F"/>
    <w:rsid w:val="005F34A8"/>
    <w:rsid w:val="005F61E1"/>
    <w:rsid w:val="005F64C3"/>
    <w:rsid w:val="006026E0"/>
    <w:rsid w:val="006402B6"/>
    <w:rsid w:val="00672F29"/>
    <w:rsid w:val="00677482"/>
    <w:rsid w:val="006C0FA4"/>
    <w:rsid w:val="006C6E8B"/>
    <w:rsid w:val="006E13E3"/>
    <w:rsid w:val="006F0168"/>
    <w:rsid w:val="006F7F70"/>
    <w:rsid w:val="00727757"/>
    <w:rsid w:val="007852DF"/>
    <w:rsid w:val="0079227C"/>
    <w:rsid w:val="007A061A"/>
    <w:rsid w:val="007A3174"/>
    <w:rsid w:val="007A6C92"/>
    <w:rsid w:val="007A6CFE"/>
    <w:rsid w:val="007B67B1"/>
    <w:rsid w:val="007C0A23"/>
    <w:rsid w:val="007C555D"/>
    <w:rsid w:val="007D4D03"/>
    <w:rsid w:val="007D5BA4"/>
    <w:rsid w:val="007E32C9"/>
    <w:rsid w:val="007E34A4"/>
    <w:rsid w:val="008048D2"/>
    <w:rsid w:val="00814970"/>
    <w:rsid w:val="00856F1E"/>
    <w:rsid w:val="00857D22"/>
    <w:rsid w:val="00861B22"/>
    <w:rsid w:val="00872DCC"/>
    <w:rsid w:val="008758BA"/>
    <w:rsid w:val="00891872"/>
    <w:rsid w:val="00895E35"/>
    <w:rsid w:val="008B3D5B"/>
    <w:rsid w:val="008B5AE2"/>
    <w:rsid w:val="008F3CD5"/>
    <w:rsid w:val="008F3DEE"/>
    <w:rsid w:val="00913741"/>
    <w:rsid w:val="0093107E"/>
    <w:rsid w:val="00931D11"/>
    <w:rsid w:val="00944C7E"/>
    <w:rsid w:val="009879C6"/>
    <w:rsid w:val="0099224F"/>
    <w:rsid w:val="009B4046"/>
    <w:rsid w:val="009B759F"/>
    <w:rsid w:val="009F7D10"/>
    <w:rsid w:val="00A03854"/>
    <w:rsid w:val="00A04124"/>
    <w:rsid w:val="00A24F4C"/>
    <w:rsid w:val="00A31454"/>
    <w:rsid w:val="00A42F03"/>
    <w:rsid w:val="00A457F1"/>
    <w:rsid w:val="00A45DA6"/>
    <w:rsid w:val="00A45EDA"/>
    <w:rsid w:val="00A56B3A"/>
    <w:rsid w:val="00A81E85"/>
    <w:rsid w:val="00A957CA"/>
    <w:rsid w:val="00AC3FAC"/>
    <w:rsid w:val="00AC433A"/>
    <w:rsid w:val="00B213A1"/>
    <w:rsid w:val="00B25053"/>
    <w:rsid w:val="00B5568A"/>
    <w:rsid w:val="00B65134"/>
    <w:rsid w:val="00BD3D10"/>
    <w:rsid w:val="00BE2150"/>
    <w:rsid w:val="00BF76B3"/>
    <w:rsid w:val="00C16E21"/>
    <w:rsid w:val="00C42C54"/>
    <w:rsid w:val="00C47F96"/>
    <w:rsid w:val="00C61AD8"/>
    <w:rsid w:val="00C63B35"/>
    <w:rsid w:val="00C649C5"/>
    <w:rsid w:val="00C64B69"/>
    <w:rsid w:val="00C654E8"/>
    <w:rsid w:val="00C774C1"/>
    <w:rsid w:val="00C86985"/>
    <w:rsid w:val="00C96B07"/>
    <w:rsid w:val="00C97681"/>
    <w:rsid w:val="00C9776D"/>
    <w:rsid w:val="00CD4136"/>
    <w:rsid w:val="00D06E6A"/>
    <w:rsid w:val="00D17B36"/>
    <w:rsid w:val="00D20006"/>
    <w:rsid w:val="00D270BB"/>
    <w:rsid w:val="00D36C34"/>
    <w:rsid w:val="00D774ED"/>
    <w:rsid w:val="00D961C7"/>
    <w:rsid w:val="00DD3C0E"/>
    <w:rsid w:val="00DD6B53"/>
    <w:rsid w:val="00DE4D77"/>
    <w:rsid w:val="00DF7D76"/>
    <w:rsid w:val="00E06BDE"/>
    <w:rsid w:val="00E32346"/>
    <w:rsid w:val="00E32B68"/>
    <w:rsid w:val="00E461C2"/>
    <w:rsid w:val="00E51815"/>
    <w:rsid w:val="00E81667"/>
    <w:rsid w:val="00EB02A7"/>
    <w:rsid w:val="00EC5DF0"/>
    <w:rsid w:val="00EE4F3B"/>
    <w:rsid w:val="00EF6318"/>
    <w:rsid w:val="00EF7CAD"/>
    <w:rsid w:val="00F02653"/>
    <w:rsid w:val="00F4740D"/>
    <w:rsid w:val="00F628E5"/>
    <w:rsid w:val="00F6785E"/>
    <w:rsid w:val="00F73693"/>
    <w:rsid w:val="00F94665"/>
    <w:rsid w:val="00FA0420"/>
    <w:rsid w:val="00FC2262"/>
    <w:rsid w:val="00FD0416"/>
    <w:rsid w:val="00F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F7553B"/>
  <w15:docId w15:val="{B9D743CA-C37D-4F78-AAA6-1D2BCDC7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B77"/>
    <w:rPr>
      <w:rFonts w:ascii="Tahoma" w:hAnsi="Tahoma" w:cs="Tahoma"/>
      <w:spacing w:val="4"/>
      <w:sz w:val="16"/>
      <w:szCs w:val="16"/>
      <w:lang w:val="en-GB" w:eastAsia="en-US" w:bidi="ne-IN"/>
    </w:rPr>
  </w:style>
  <w:style w:type="paragraph" w:styleId="Ttulo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tulo2">
    <w:name w:val="heading 2"/>
    <w:basedOn w:val="Ttulo1"/>
    <w:next w:val="Normal"/>
    <w:qFormat/>
    <w:pPr>
      <w:outlineLvl w:val="1"/>
    </w:pPr>
    <w:rPr>
      <w:sz w:val="24"/>
      <w:szCs w:val="24"/>
    </w:rPr>
  </w:style>
  <w:style w:type="paragraph" w:styleId="Ttulo3">
    <w:name w:val="heading 3"/>
    <w:basedOn w:val="Ttulo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tulo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tulo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cs="Times New Roman"/>
    </w:rPr>
  </w:style>
  <w:style w:type="paragraph" w:customStyle="1" w:styleId="Encabezadoenmaysculas">
    <w:name w:val="Encabezado en mayúsculas"/>
    <w:basedOn w:val="Normal"/>
    <w:rPr>
      <w:b/>
      <w:caps/>
      <w:color w:val="808080"/>
      <w:sz w:val="14"/>
      <w:szCs w:val="14"/>
      <w:lang w:val="en-US" w:bidi="en-U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193AC0"/>
    <w:pPr>
      <w:spacing w:before="100" w:after="100" w:line="288" w:lineRule="auto"/>
    </w:pPr>
    <w:rPr>
      <w:spacing w:val="0"/>
      <w:lang w:val="en-US" w:bidi="en-US"/>
    </w:rPr>
  </w:style>
  <w:style w:type="character" w:customStyle="1" w:styleId="CheckBoxChar">
    <w:name w:val="Check Box Char"/>
    <w:basedOn w:val="Fuentedeprrafopredeter"/>
    <w:locked/>
    <w:rsid w:val="00193AC0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rsid w:val="00DF7D76"/>
    <w:pPr>
      <w:tabs>
        <w:tab w:val="center" w:pos="4419"/>
        <w:tab w:val="right" w:pos="8838"/>
      </w:tabs>
    </w:pPr>
    <w:rPr>
      <w:szCs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DF7D76"/>
    <w:rPr>
      <w:rFonts w:ascii="Tahoma" w:hAnsi="Tahoma" w:cs="Tahoma"/>
      <w:spacing w:val="4"/>
      <w:sz w:val="16"/>
      <w:szCs w:val="14"/>
      <w:lang w:val="en-GB" w:eastAsia="en-US" w:bidi="ne-IN"/>
    </w:rPr>
  </w:style>
  <w:style w:type="paragraph" w:styleId="Piedepgina">
    <w:name w:val="footer"/>
    <w:basedOn w:val="Normal"/>
    <w:link w:val="PiedepginaCar"/>
    <w:uiPriority w:val="99"/>
    <w:rsid w:val="00DF7D76"/>
    <w:pPr>
      <w:tabs>
        <w:tab w:val="center" w:pos="4419"/>
        <w:tab w:val="right" w:pos="8838"/>
      </w:tabs>
    </w:pPr>
    <w:rPr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D76"/>
    <w:rPr>
      <w:rFonts w:ascii="Tahoma" w:hAnsi="Tahoma" w:cs="Tahoma"/>
      <w:spacing w:val="4"/>
      <w:sz w:val="16"/>
      <w:szCs w:val="14"/>
      <w:lang w:val="en-GB" w:eastAsia="en-US" w:bidi="ne-IN"/>
    </w:rPr>
  </w:style>
  <w:style w:type="table" w:styleId="Tablaconcuadrcula">
    <w:name w:val="Table Grid"/>
    <w:basedOn w:val="Tablanormal"/>
    <w:uiPriority w:val="39"/>
    <w:rsid w:val="00533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7519C"/>
    <w:pPr>
      <w:jc w:val="both"/>
    </w:pPr>
    <w:rPr>
      <w:rFonts w:ascii="Times New Roman" w:hAnsi="Times New Roman" w:cs="Times New Roman"/>
      <w:spacing w:val="0"/>
      <w:sz w:val="20"/>
      <w:szCs w:val="20"/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47519C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A03854"/>
    <w:pPr>
      <w:ind w:left="720"/>
      <w:contextualSpacing/>
    </w:pPr>
    <w:rPr>
      <w:szCs w:val="14"/>
    </w:rPr>
  </w:style>
  <w:style w:type="paragraph" w:styleId="NormalWeb">
    <w:name w:val="Normal (Web)"/>
    <w:basedOn w:val="Normal"/>
    <w:uiPriority w:val="99"/>
    <w:unhideWhenUsed/>
    <w:rsid w:val="00672F29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es-SV" w:eastAsia="es-SV" w:bidi="ar-SA"/>
    </w:rPr>
  </w:style>
  <w:style w:type="paragraph" w:customStyle="1" w:styleId="Default">
    <w:name w:val="Default"/>
    <w:rsid w:val="00E32B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759F"/>
    <w:rPr>
      <w:rFonts w:ascii="Times New Roman" w:hAnsi="Times New Roman" w:cs="Times New Roman"/>
      <w:spacing w:val="0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759F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B759F"/>
    <w:rPr>
      <w:vertAlign w:val="superscript"/>
    </w:rPr>
  </w:style>
  <w:style w:type="table" w:styleId="Sombreadoclaro-nfasis1">
    <w:name w:val="Light Shading Accent 1"/>
    <w:basedOn w:val="Tablanormal"/>
    <w:uiPriority w:val="60"/>
    <w:rsid w:val="009B759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gra3detindependiente">
    <w:name w:val="Body Text Indent 3"/>
    <w:basedOn w:val="Normal"/>
    <w:link w:val="Sangra3detindependienteCar"/>
    <w:semiHidden/>
    <w:unhideWhenUsed/>
    <w:rsid w:val="00594A9F"/>
    <w:pPr>
      <w:ind w:left="283"/>
    </w:pPr>
    <w:rPr>
      <w:szCs w:val="1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94A9F"/>
    <w:rPr>
      <w:rFonts w:ascii="Tahoma" w:hAnsi="Tahoma" w:cs="Tahoma"/>
      <w:spacing w:val="4"/>
      <w:sz w:val="16"/>
      <w:szCs w:val="14"/>
      <w:lang w:val="en-GB" w:eastAsia="en-US" w:bidi="ne-IN"/>
    </w:rPr>
  </w:style>
  <w:style w:type="table" w:customStyle="1" w:styleId="Tabladelista7concolores-nfasis51">
    <w:name w:val="Tabla de lista 7 con colores - Énfasis 51"/>
    <w:basedOn w:val="Tablanormal"/>
    <w:uiPriority w:val="52"/>
    <w:rsid w:val="00170C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5oscura-nfasis1">
    <w:name w:val="Grid Table 5 Dark Accent 1"/>
    <w:basedOn w:val="Tablanormal"/>
    <w:uiPriority w:val="50"/>
    <w:rsid w:val="00C42C54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erino\AppData\Roaming\Microsoft\Plantillas\Meeting%20minut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</TotalTime>
  <Pages>3</Pages>
  <Words>497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Título de la reunión</vt:lpstr>
    </vt:vector>
  </TitlesOfParts>
  <Company>Microsoft Corporation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Lisset Merino de Romero</dc:creator>
  <cp:lastModifiedBy>Iris Merino</cp:lastModifiedBy>
  <cp:revision>2</cp:revision>
  <cp:lastPrinted>2016-07-06T21:58:00Z</cp:lastPrinted>
  <dcterms:created xsi:type="dcterms:W3CDTF">2021-02-24T21:33:00Z</dcterms:created>
  <dcterms:modified xsi:type="dcterms:W3CDTF">2021-02-24T21:33:00Z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TC010184113082</vt:lpwstr>
  </property>
</Properties>
</file>