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0D672F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150C3369" w14:textId="3F608E59" w:rsidR="002C123E" w:rsidRDefault="0000158D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EQUIPOS</w:t>
            </w:r>
            <w:r w:rsidR="00380EAF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ENLACE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RADIODIFUSIÓN SONORA </w:t>
            </w:r>
          </w:p>
          <w:p w14:paraId="3CABEC17" w14:textId="101CFAF8" w:rsidR="0047519C" w:rsidRPr="00030BF6" w:rsidRDefault="00030BF6" w:rsidP="009F7D10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Y TELEVISIVA</w:t>
            </w:r>
            <w:r w:rsidR="005F34A8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EN EL SECTOR </w:t>
            </w: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TELECOMUNICACIONES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7A4A80BA" w14:textId="1E63B17B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</w:t>
            </w:r>
            <w:proofErr w:type="gramStart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del mismo</w:t>
            </w:r>
            <w:proofErr w:type="gramEnd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)</w:t>
            </w:r>
          </w:p>
          <w:p w14:paraId="27B4BCAD" w14:textId="77777777" w:rsidR="00C96B07" w:rsidRDefault="00C96B07" w:rsidP="0093107E">
            <w:pPr>
              <w:pStyle w:val="Textoindependiente"/>
              <w:rPr>
                <w:rFonts w:ascii="Museo 100" w:hAnsi="Museo 100" w:cs="Tahoma"/>
                <w:b/>
                <w:bCs/>
                <w:color w:val="1F497D" w:themeColor="text2"/>
                <w:sz w:val="16"/>
                <w:szCs w:val="16"/>
                <w:u w:val="single"/>
              </w:rPr>
            </w:pP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8789" w:type="dxa"/>
        <w:tblInd w:w="70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957"/>
        <w:gridCol w:w="437"/>
        <w:gridCol w:w="554"/>
        <w:gridCol w:w="455"/>
        <w:gridCol w:w="376"/>
        <w:gridCol w:w="452"/>
        <w:gridCol w:w="811"/>
        <w:gridCol w:w="267"/>
        <w:gridCol w:w="91"/>
        <w:gridCol w:w="1497"/>
        <w:gridCol w:w="1498"/>
      </w:tblGrid>
      <w:tr w:rsidR="008525EC" w:rsidRPr="008525EC" w14:paraId="4B2C97C6" w14:textId="77777777" w:rsidTr="008525EC">
        <w:trPr>
          <w:trHeight w:val="266"/>
        </w:trPr>
        <w:tc>
          <w:tcPr>
            <w:tcW w:w="8789" w:type="dxa"/>
            <w:gridSpan w:val="12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8525EC" w14:paraId="5CF45C96" w14:textId="77777777" w:rsidTr="00456EDF">
        <w:trPr>
          <w:trHeight w:val="266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6438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0D672F" w14:paraId="7E395FB8" w14:textId="77777777" w:rsidTr="00456EDF">
        <w:trPr>
          <w:trHeight w:val="450"/>
        </w:trPr>
        <w:tc>
          <w:tcPr>
            <w:tcW w:w="2351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6438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0D672F" w14:paraId="118FC6C0" w14:textId="77777777" w:rsidTr="00456EDF">
        <w:trPr>
          <w:trHeight w:val="359"/>
        </w:trPr>
        <w:tc>
          <w:tcPr>
            <w:tcW w:w="2351" w:type="dxa"/>
            <w:gridSpan w:val="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6438" w:type="dxa"/>
            <w:gridSpan w:val="10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456EDF">
        <w:trPr>
          <w:trHeight w:val="266"/>
        </w:trPr>
        <w:tc>
          <w:tcPr>
            <w:tcW w:w="2351" w:type="dxa"/>
            <w:gridSpan w:val="2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6438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poderado                  </w:t>
            </w:r>
          </w:p>
        </w:tc>
      </w:tr>
      <w:tr w:rsidR="00C91C74" w:rsidRPr="008525EC" w14:paraId="596CCEB3" w14:textId="77777777" w:rsidTr="00456EDF">
        <w:trPr>
          <w:trHeight w:val="266"/>
        </w:trPr>
        <w:tc>
          <w:tcPr>
            <w:tcW w:w="2351" w:type="dxa"/>
            <w:gridSpan w:val="2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38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17456D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</w:tc>
      </w:tr>
      <w:tr w:rsidR="008525EC" w:rsidRPr="000D672F" w14:paraId="1BB40D04" w14:textId="77777777" w:rsidTr="008525EC">
        <w:trPr>
          <w:trHeight w:val="266"/>
        </w:trPr>
        <w:tc>
          <w:tcPr>
            <w:tcW w:w="8789" w:type="dxa"/>
            <w:gridSpan w:val="12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0A7C3BDE" w:rsidR="008525EC" w:rsidRPr="008525EC" w:rsidRDefault="00077DC4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INSCRIPCION EN LA SECCION DE EQUIPOS E INSTALACIONES</w:t>
            </w:r>
          </w:p>
        </w:tc>
      </w:tr>
      <w:tr w:rsidR="008525EC" w:rsidRPr="008525EC" w14:paraId="4D12C14A" w14:textId="77777777" w:rsidTr="008525EC">
        <w:trPr>
          <w:trHeight w:val="266"/>
        </w:trPr>
        <w:tc>
          <w:tcPr>
            <w:tcW w:w="8789" w:type="dxa"/>
            <w:gridSpan w:val="12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6CE65AC3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GENERALES DE CONCESIONARIO</w:t>
            </w:r>
          </w:p>
        </w:tc>
      </w:tr>
      <w:tr w:rsidR="00C91C74" w:rsidRPr="000D672F" w14:paraId="711D1A17" w14:textId="77777777" w:rsidTr="00456EDF">
        <w:trPr>
          <w:trHeight w:val="766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1B585EEF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2.1 </w:t>
            </w:r>
            <w:proofErr w:type="gramStart"/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ombre(</w:t>
            </w:r>
            <w:proofErr w:type="gramEnd"/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0D672F" w14:paraId="03BDF8BC" w14:textId="77777777" w:rsidTr="00456EDF">
        <w:trPr>
          <w:trHeight w:val="769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1A7AC003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, pasaporte o </w:t>
            </w:r>
            <w:proofErr w:type="gramStart"/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carnet</w:t>
            </w:r>
            <w:proofErr w:type="gramEnd"/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residente (persona natural)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0D672F" w14:paraId="7B3A57E7" w14:textId="77777777" w:rsidTr="00456EDF">
        <w:trPr>
          <w:trHeight w:val="738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456EDF">
        <w:trPr>
          <w:trHeight w:val="254"/>
        </w:trPr>
        <w:tc>
          <w:tcPr>
            <w:tcW w:w="2351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9F25AB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33869853" w14:textId="77777777" w:rsidTr="00456EDF">
        <w:trPr>
          <w:trHeight w:val="254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E11FF94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4A1C3727" w14:textId="77777777" w:rsidTr="00456EDF">
        <w:trPr>
          <w:trHeight w:val="254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0D0240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423F62" w:rsidRPr="008525EC" w14:paraId="6A95C65B" w14:textId="77777777" w:rsidTr="00984920">
        <w:trPr>
          <w:trHeight w:val="254"/>
        </w:trPr>
        <w:tc>
          <w:tcPr>
            <w:tcW w:w="2351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7CAE35" w14:textId="1A07BC3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 w:rsidR="000D11D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="000D11D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:</w:t>
            </w:r>
          </w:p>
        </w:tc>
        <w:tc>
          <w:tcPr>
            <w:tcW w:w="182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533F554" w14:textId="0ED000FD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1621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5577BB1" w14:textId="300E7CCB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8312FE2" w14:textId="57833379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206D13C" w14:textId="2FD9CC74" w:rsidR="008525EC" w:rsidRPr="008525EC" w:rsidRDefault="000D11D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ax:</w:t>
            </w:r>
          </w:p>
        </w:tc>
      </w:tr>
      <w:tr w:rsidR="00423F62" w:rsidRPr="008525EC" w14:paraId="5FC9AF75" w14:textId="77777777" w:rsidTr="00984920">
        <w:trPr>
          <w:trHeight w:val="342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EE78FE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22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488CB5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ED9F72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AC643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164B6E8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423F62" w:rsidRPr="008525EC" w14:paraId="1EC7BD2C" w14:textId="77777777" w:rsidTr="00984920">
        <w:trPr>
          <w:trHeight w:val="342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75CF8C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22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C13CB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4422DF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9E92FA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1D5B6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22CC9B9F" w14:textId="77777777" w:rsidTr="00456EDF">
        <w:trPr>
          <w:trHeight w:val="556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B104F1" w14:textId="013724C2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orreo(s) electrónicos(s):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5178816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0D672F" w14:paraId="02A977F7" w14:textId="77777777" w:rsidTr="00456EDF">
        <w:trPr>
          <w:trHeight w:val="342"/>
        </w:trPr>
        <w:tc>
          <w:tcPr>
            <w:tcW w:w="2351" w:type="dxa"/>
            <w:gridSpan w:val="2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E7ADE55" w14:textId="3463E154" w:rsidR="008525EC" w:rsidRPr="008525EC" w:rsidRDefault="00C91C74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2.7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echa de constitución de la sociedad</w:t>
            </w:r>
          </w:p>
        </w:tc>
        <w:tc>
          <w:tcPr>
            <w:tcW w:w="6438" w:type="dxa"/>
            <w:gridSpan w:val="10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6AB025DD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0D672F" w14:paraId="70036860" w14:textId="77777777" w:rsidTr="00456EDF">
        <w:trPr>
          <w:trHeight w:val="342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A6BE8B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438" w:type="dxa"/>
            <w:gridSpan w:val="10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8CA9D5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0D672F" w14:paraId="0EAE838B" w14:textId="77777777" w:rsidTr="008525EC">
        <w:trPr>
          <w:trHeight w:val="242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DC80D2E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8525EC" w:rsidRPr="008525EC" w14:paraId="0A48B217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7F91934" w14:textId="639AE620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</w:t>
            </w:r>
            <w:r w:rsidR="00C91C7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.</w:t>
            </w:r>
            <w:r w:rsidR="00C91C7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      </w:t>
            </w:r>
            <w:r w:rsidR="00C91C7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DATOS DE LA FRECUENCIA</w:t>
            </w:r>
          </w:p>
        </w:tc>
      </w:tr>
      <w:tr w:rsidR="00C91C74" w:rsidRPr="008525EC" w14:paraId="41385DBA" w14:textId="77777777" w:rsidTr="00456EDF">
        <w:trPr>
          <w:trHeight w:val="375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1E4D9CD" w14:textId="77863149" w:rsidR="008525EC" w:rsidRPr="008525EC" w:rsidRDefault="00C91C74" w:rsidP="000D672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3.1 </w:t>
            </w:r>
            <w:r w:rsidR="0076326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recuencia</w:t>
            </w:r>
            <w:r w:rsidR="000D672F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central</w:t>
            </w:r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la estación a la que se asocia el enlace</w:t>
            </w:r>
          </w:p>
        </w:tc>
        <w:tc>
          <w:tcPr>
            <w:tcW w:w="3085" w:type="dxa"/>
            <w:gridSpan w:val="6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843ED9" w14:textId="41B085E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763267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                 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 MH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z:</w:t>
            </w:r>
          </w:p>
        </w:tc>
        <w:tc>
          <w:tcPr>
            <w:tcW w:w="335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36BFF92" w14:textId="69EC4654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                </w:t>
            </w:r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 </w:t>
            </w:r>
            <w:proofErr w:type="spellStart"/>
            <w:proofErr w:type="gramStart"/>
            <w:r w:rsidR="00C91C7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KH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z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::</w:t>
            </w:r>
            <w:proofErr w:type="gramEnd"/>
          </w:p>
        </w:tc>
      </w:tr>
      <w:tr w:rsidR="00C91C74" w:rsidRPr="008525EC" w14:paraId="0B793898" w14:textId="77777777" w:rsidTr="00456EDF">
        <w:trPr>
          <w:trHeight w:val="375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A7092AC" w14:textId="60192949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3.2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istintivo de llamada: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B78BC1" w14:textId="10372311" w:rsidR="008525EC" w:rsidRPr="008525EC" w:rsidRDefault="000D11DC" w:rsidP="00C91C7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</w:p>
        </w:tc>
      </w:tr>
      <w:tr w:rsidR="00077DC4" w:rsidRPr="008525EC" w14:paraId="3332F269" w14:textId="77777777" w:rsidTr="00984920">
        <w:trPr>
          <w:trHeight w:val="375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7CCBA7" w14:textId="7C6018B6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3.3 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úmero de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lastRenderedPageBreak/>
              <w:t>resolución</w:t>
            </w:r>
            <w:r w:rsidR="007E3E3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, de concesión</w:t>
            </w:r>
          </w:p>
        </w:tc>
        <w:tc>
          <w:tcPr>
            <w:tcW w:w="1822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9D947F" w14:textId="227B4A01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lastRenderedPageBreak/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</w:p>
        </w:tc>
        <w:tc>
          <w:tcPr>
            <w:tcW w:w="1621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5682E8" w14:textId="487BEF62" w:rsidR="008525EC" w:rsidRPr="008525EC" w:rsidRDefault="00423F62" w:rsidP="008525EC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3.4 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echa de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lastRenderedPageBreak/>
              <w:t>emisión: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9B661B" w14:textId="498B1D19" w:rsidR="008525EC" w:rsidRDefault="008525EC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lastRenderedPageBreak/>
              <w:t> </w:t>
            </w:r>
          </w:p>
          <w:p w14:paraId="45A8FC0A" w14:textId="77777777" w:rsidR="00423F62" w:rsidRDefault="00423F62" w:rsidP="008525EC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3E5546AD" w14:textId="77777777" w:rsidR="00423F62" w:rsidRDefault="00423F62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BE8F604" w14:textId="6ED2C0A2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8525EC" w:rsidRPr="008525EC" w14:paraId="10C9F34F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8A82D5" w14:textId="7A78E2C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lastRenderedPageBreak/>
              <w:t>4.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 LOS EQUIPOS</w:t>
            </w:r>
          </w:p>
        </w:tc>
      </w:tr>
      <w:tr w:rsidR="008525EC" w:rsidRPr="008525EC" w14:paraId="2AE6833B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E87CD94" w14:textId="582AF21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4.1 </w:t>
            </w:r>
            <w:r w:rsidR="00423F62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TRANSMISOR;</w:t>
            </w:r>
          </w:p>
        </w:tc>
      </w:tr>
      <w:tr w:rsidR="00C91C74" w:rsidRPr="008525EC" w14:paraId="351F1C28" w14:textId="77777777" w:rsidTr="00456EDF">
        <w:trPr>
          <w:trHeight w:val="397"/>
        </w:trPr>
        <w:tc>
          <w:tcPr>
            <w:tcW w:w="2351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452774" w14:textId="73678AE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3352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076FBF" w14:textId="0E038208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bookmarkStart w:id="0" w:name="Check3"/>
            <w:bookmarkStart w:id="1" w:name="RANGE!D29"/>
            <w:bookmarkEnd w:id="0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misiones 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espúrias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(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db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):</w:t>
            </w:r>
            <w:bookmarkEnd w:id="1"/>
          </w:p>
        </w:tc>
        <w:tc>
          <w:tcPr>
            <w:tcW w:w="3086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856CDB9" w14:textId="360A5962" w:rsidR="008525EC" w:rsidRPr="008525EC" w:rsidRDefault="000D11DC" w:rsidP="00456ED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456ED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Potencia de </w:t>
            </w:r>
            <w:r w:rsidR="00456ED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u w:val="single"/>
                <w:lang w:val="es-SV" w:eastAsia="es-ES" w:bidi="ar-SA"/>
              </w:rPr>
              <w:t>salida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3BB3793C" w14:textId="77777777" w:rsidTr="00456EDF">
        <w:trPr>
          <w:trHeight w:val="342"/>
        </w:trPr>
        <w:tc>
          <w:tcPr>
            <w:tcW w:w="2351" w:type="dxa"/>
            <w:gridSpan w:val="2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587FE61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352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368C8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86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0BA073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9119018" w14:textId="77777777" w:rsidTr="00456EDF">
        <w:trPr>
          <w:trHeight w:val="397"/>
        </w:trPr>
        <w:tc>
          <w:tcPr>
            <w:tcW w:w="2351" w:type="dxa"/>
            <w:gridSpan w:val="2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F3ECBBC" w14:textId="37FE74EC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3352" w:type="dxa"/>
            <w:gridSpan w:val="7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1ADC70" w14:textId="09702426" w:rsidR="008525EC" w:rsidRPr="008525EC" w:rsidRDefault="008525EC" w:rsidP="00573E20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573E20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Estabilidad de frecuencias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C879951" w14:textId="6F0030C2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573E20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Frecuencia de operación</w:t>
            </w:r>
            <w:r w:rsidR="00573E20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53CDAE83" w14:textId="77777777" w:rsidTr="00456EDF">
        <w:trPr>
          <w:trHeight w:val="397"/>
        </w:trPr>
        <w:tc>
          <w:tcPr>
            <w:tcW w:w="2351" w:type="dxa"/>
            <w:gridSpan w:val="2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1D1B01F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352" w:type="dxa"/>
            <w:gridSpan w:val="7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45E997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86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C31210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573E20" w:rsidRPr="008525EC" w14:paraId="789F190D" w14:textId="77777777" w:rsidTr="00573E20">
        <w:trPr>
          <w:trHeight w:val="397"/>
        </w:trPr>
        <w:tc>
          <w:tcPr>
            <w:tcW w:w="8789" w:type="dxa"/>
            <w:gridSpan w:val="12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9BD9236" w14:textId="16E58B3B" w:rsidR="00573E20" w:rsidRPr="008525EC" w:rsidRDefault="00573E20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erie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8525EC" w:rsidRPr="008525EC" w14:paraId="396923B8" w14:textId="77777777" w:rsidTr="009A41AA">
        <w:trPr>
          <w:trHeight w:val="111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7A004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8525EC" w:rsidRPr="008525EC" w14:paraId="47366E46" w14:textId="77777777" w:rsidTr="009A41AA">
        <w:trPr>
          <w:trHeight w:val="66"/>
        </w:trPr>
        <w:tc>
          <w:tcPr>
            <w:tcW w:w="8789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18C1CB8" w14:textId="00017481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proofErr w:type="gram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4.2  </w:t>
            </w:r>
            <w:r w:rsidR="00884F33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ANTENA</w:t>
            </w:r>
            <w:proofErr w:type="gramEnd"/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76326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proofErr w:type="spellStart"/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Tx</w:t>
            </w:r>
            <w:proofErr w:type="spellEnd"/>
            <w:r w:rsidR="0076326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</w:t>
            </w:r>
            <w:r w:rsidR="00884F33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  <w:r w:rsidR="009E22B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Y UBICACIÓN</w:t>
            </w:r>
          </w:p>
        </w:tc>
      </w:tr>
      <w:tr w:rsidR="00C91C74" w:rsidRPr="000D672F" w14:paraId="230A9C41" w14:textId="77777777" w:rsidTr="00456EDF">
        <w:trPr>
          <w:trHeight w:val="242"/>
        </w:trPr>
        <w:tc>
          <w:tcPr>
            <w:tcW w:w="278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314C73" w14:textId="0652EB3B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0D11DC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4E832A" w14:textId="5000A45F" w:rsidR="008525EC" w:rsidRPr="008525EC" w:rsidRDefault="00984920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763267">
              <w:rPr>
                <w:rStyle w:val="CheckBoxChar"/>
                <w:color w:val="1F497D" w:themeColor="text2"/>
                <w:szCs w:val="16"/>
                <w:lang w:val="es-MX"/>
              </w:rPr>
              <w:t>Lugar en que se encuentra instalado:</w:t>
            </w:r>
          </w:p>
        </w:tc>
      </w:tr>
      <w:tr w:rsidR="00C91C74" w:rsidRPr="000D672F" w14:paraId="234049EA" w14:textId="77777777" w:rsidTr="009E22B7">
        <w:trPr>
          <w:trHeight w:val="254"/>
        </w:trPr>
        <w:tc>
          <w:tcPr>
            <w:tcW w:w="278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91933B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6E1E5F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455E3" w:rsidRPr="008525EC" w14:paraId="203DB51F" w14:textId="77777777" w:rsidTr="009D0775">
        <w:trPr>
          <w:trHeight w:val="54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4606248" w14:textId="51CB06CF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0A760EA" w14:textId="34ACF8C4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oordenadas geográficas:</w:t>
            </w:r>
          </w:p>
        </w:tc>
      </w:tr>
      <w:tr w:rsidR="00884F33" w:rsidRPr="008525EC" w14:paraId="36D9EB74" w14:textId="77777777" w:rsidTr="00984920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CD31FCB" w14:textId="57A0085D" w:rsidR="00884F33" w:rsidRPr="008525EC" w:rsidRDefault="00E455E3" w:rsidP="009E22B7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Polarización</w:t>
            </w:r>
          </w:p>
        </w:tc>
        <w:tc>
          <w:tcPr>
            <w:tcW w:w="3006" w:type="dxa"/>
            <w:gridSpan w:val="7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97A34E3" w14:textId="229906A0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oordenadas decimales: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04BCBE5" w14:textId="09CEF10E" w:rsidR="00884F33" w:rsidRPr="008525EC" w:rsidRDefault="00884F3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 Coordenadas GMS</w:t>
            </w:r>
          </w:p>
        </w:tc>
      </w:tr>
      <w:tr w:rsidR="00E455E3" w:rsidRPr="008525EC" w14:paraId="25FE75A3" w14:textId="77777777" w:rsidTr="00984920">
        <w:trPr>
          <w:trHeight w:val="254"/>
        </w:trPr>
        <w:tc>
          <w:tcPr>
            <w:tcW w:w="1394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4B3404A" w14:textId="02CD648D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Horizontal</w:t>
            </w:r>
          </w:p>
        </w:tc>
        <w:tc>
          <w:tcPr>
            <w:tcW w:w="13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12AA41F" w14:textId="4D9FB41C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Vertical</w:t>
            </w:r>
          </w:p>
        </w:tc>
        <w:tc>
          <w:tcPr>
            <w:tcW w:w="1837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BE71114" w14:textId="6EC4FD5E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atitude: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A87019C" w14:textId="77777777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855933E" w14:textId="77777777" w:rsidR="00E455E3" w:rsidRPr="008525EC" w:rsidRDefault="00E455E3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0D11DC" w:rsidRPr="008525EC" w14:paraId="4ABF3B0D" w14:textId="77777777" w:rsidTr="00984920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F3A5F7" w14:textId="694FB723" w:rsidR="008525EC" w:rsidRPr="008525EC" w:rsidRDefault="009E22B7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Adjuntar diagrama del patrón de radiación</w:t>
            </w:r>
          </w:p>
        </w:tc>
        <w:tc>
          <w:tcPr>
            <w:tcW w:w="1837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732AD99" w14:textId="7B24AB41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="00884F33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ongitud: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3AC19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2287C3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C91C74" w:rsidRPr="008525EC" w14:paraId="465D8F7C" w14:textId="77777777" w:rsidTr="00456EDF">
        <w:trPr>
          <w:trHeight w:val="342"/>
        </w:trPr>
        <w:tc>
          <w:tcPr>
            <w:tcW w:w="278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493B30" w14:textId="236B7135" w:rsidR="008525EC" w:rsidRPr="008525EC" w:rsidRDefault="000542D5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G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anancia:</w:t>
            </w:r>
          </w:p>
        </w:tc>
        <w:tc>
          <w:tcPr>
            <w:tcW w:w="6001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57075A3" w14:textId="721DB64D" w:rsidR="008525EC" w:rsidRPr="008525EC" w:rsidRDefault="008525EC" w:rsidP="000D672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E22B7">
              <w:rPr>
                <w:rFonts w:cs="Calibri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672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Orientación</w:t>
            </w:r>
            <w:r w:rsidR="009E22B7" w:rsidRPr="009E22B7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C91C74" w:rsidRPr="008525EC" w14:paraId="4BC68AC9" w14:textId="77777777" w:rsidTr="00456EDF">
        <w:trPr>
          <w:trHeight w:val="342"/>
        </w:trPr>
        <w:tc>
          <w:tcPr>
            <w:tcW w:w="278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E5654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01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0F0AA6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9E22B7" w:rsidRPr="000D672F" w14:paraId="569A3CFF" w14:textId="77777777" w:rsidTr="005D58F3">
        <w:trPr>
          <w:trHeight w:val="532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EB9B822" w14:textId="690C2506" w:rsidR="009E22B7" w:rsidRPr="008525EC" w:rsidRDefault="009E22B7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63051F9A" w14:textId="3DBABD5A" w:rsidR="009E22B7" w:rsidRPr="008525EC" w:rsidRDefault="009E22B7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ltura de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 centro de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antena sobre el nivel del 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suelo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metros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</w:tr>
      <w:tr w:rsidR="008525EC" w:rsidRPr="008525EC" w14:paraId="10A954D7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BE022F0" w14:textId="33000F11" w:rsidR="008525EC" w:rsidRPr="008525EC" w:rsidRDefault="009F362A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4.3 </w:t>
            </w:r>
            <w:r w:rsidR="009E22B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RECEPTOR</w:t>
            </w:r>
          </w:p>
        </w:tc>
      </w:tr>
      <w:tr w:rsidR="00C91C74" w:rsidRPr="008525EC" w14:paraId="3C7AC5C6" w14:textId="77777777" w:rsidTr="00456EDF">
        <w:trPr>
          <w:trHeight w:val="342"/>
        </w:trPr>
        <w:tc>
          <w:tcPr>
            <w:tcW w:w="3342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287520" w14:textId="4B79E769" w:rsidR="008525EC" w:rsidRPr="008525EC" w:rsidRDefault="008525EC" w:rsidP="009E22B7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9E22B7" w:rsidRP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Marca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5447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A222F3A" w14:textId="3C14DE70" w:rsidR="008525EC" w:rsidRPr="008525EC" w:rsidRDefault="000542D5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Serie</w:t>
            </w:r>
          </w:p>
        </w:tc>
      </w:tr>
      <w:tr w:rsidR="00C91C74" w:rsidRPr="008525EC" w14:paraId="3D920506" w14:textId="77777777" w:rsidTr="00456EDF">
        <w:trPr>
          <w:trHeight w:val="342"/>
        </w:trPr>
        <w:tc>
          <w:tcPr>
            <w:tcW w:w="3342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D020084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447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0DA9BA5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146162C" w14:textId="77777777" w:rsidTr="00456EDF">
        <w:trPr>
          <w:trHeight w:val="342"/>
        </w:trPr>
        <w:tc>
          <w:tcPr>
            <w:tcW w:w="3342" w:type="dxa"/>
            <w:gridSpan w:val="4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5D7893A" w14:textId="0807EFF1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EE6465" w:rsidRP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Modelo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5447" w:type="dxa"/>
            <w:gridSpan w:val="8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8B84BF0" w14:textId="6FB7574A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="000542D5"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EE646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Sensibilidad: </w:t>
            </w:r>
          </w:p>
        </w:tc>
      </w:tr>
      <w:tr w:rsidR="00C91C74" w:rsidRPr="008525EC" w14:paraId="2147B45E" w14:textId="77777777" w:rsidTr="00456EDF">
        <w:trPr>
          <w:trHeight w:val="342"/>
        </w:trPr>
        <w:tc>
          <w:tcPr>
            <w:tcW w:w="3342" w:type="dxa"/>
            <w:gridSpan w:val="4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8CD639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447" w:type="dxa"/>
            <w:gridSpan w:val="8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73386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CF8D598" w14:textId="77777777" w:rsidTr="00EE6465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6DF31AB" w14:textId="1D445840" w:rsidR="008525EC" w:rsidRPr="008525EC" w:rsidRDefault="000542D5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="009F362A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</w:t>
            </w:r>
            <w:r w:rsidR="00EE6465" w:rsidRP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Ancho de banda: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815DD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17CCCF15" w14:textId="77777777" w:rsidTr="00EE6465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1270AAD" w14:textId="4CE6D853" w:rsidR="008525EC" w:rsidRPr="008525EC" w:rsidRDefault="008525EC" w:rsidP="00EE646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4.4 </w:t>
            </w:r>
            <w:r w:rsidR="00EE6465" w:rsidRP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FRECUENCIA DE OPERACIÓN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1D15C40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EE6465" w:rsidRPr="008525EC" w14:paraId="28FE5947" w14:textId="77777777" w:rsidTr="00A04F43">
        <w:trPr>
          <w:trHeight w:val="111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AB8A77E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EE6465" w:rsidRPr="008525EC" w14:paraId="4A82669B" w14:textId="77777777" w:rsidTr="00EE6465">
        <w:trPr>
          <w:trHeight w:val="66"/>
        </w:trPr>
        <w:tc>
          <w:tcPr>
            <w:tcW w:w="8789" w:type="dxa"/>
            <w:gridSpan w:val="1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0B3BDBA" w14:textId="4B539497" w:rsidR="00EE6465" w:rsidRPr="008525EC" w:rsidRDefault="00763267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4.4 </w:t>
            </w:r>
            <w:r w:rsidR="00EE6465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ANTENA</w:t>
            </w:r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proofErr w:type="spellStart"/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Rx</w:t>
            </w:r>
            <w:proofErr w:type="spellEnd"/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</w:t>
            </w:r>
            <w:r w:rsidR="00EE6465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  <w:r w:rsidR="00EE646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Y UBICACIÓN</w:t>
            </w:r>
          </w:p>
        </w:tc>
      </w:tr>
      <w:tr w:rsidR="00EE6465" w:rsidRPr="000D672F" w14:paraId="68D7BB01" w14:textId="77777777" w:rsidTr="00A04F43">
        <w:trPr>
          <w:trHeight w:val="242"/>
        </w:trPr>
        <w:tc>
          <w:tcPr>
            <w:tcW w:w="278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7A72094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arca: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1998032" w14:textId="5C016617" w:rsidR="00EE6465" w:rsidRPr="008525EC" w:rsidRDefault="00984920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763267">
              <w:rPr>
                <w:rStyle w:val="CheckBoxChar"/>
                <w:color w:val="1F497D" w:themeColor="text2"/>
                <w:szCs w:val="16"/>
                <w:lang w:val="es-MX"/>
              </w:rPr>
              <w:t>Lugar en que se encuentra instalado</w:t>
            </w:r>
            <w:r w:rsidR="00EE6465" w:rsidRPr="00763267">
              <w:rPr>
                <w:rStyle w:val="CheckBoxChar"/>
                <w:color w:val="1F497D" w:themeColor="text2"/>
                <w:szCs w:val="16"/>
                <w:lang w:val="es-MX"/>
              </w:rPr>
              <w:t>:</w:t>
            </w:r>
          </w:p>
        </w:tc>
      </w:tr>
      <w:tr w:rsidR="00EE6465" w:rsidRPr="000D672F" w14:paraId="1B9AFD27" w14:textId="77777777" w:rsidTr="00A04F43">
        <w:trPr>
          <w:trHeight w:val="254"/>
        </w:trPr>
        <w:tc>
          <w:tcPr>
            <w:tcW w:w="278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72E0216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B12CEF8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E6465" w:rsidRPr="008525EC" w14:paraId="2AD4DE76" w14:textId="77777777" w:rsidTr="00A04F43">
        <w:trPr>
          <w:trHeight w:val="54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3EE7ACA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M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odelo:</w:t>
            </w:r>
          </w:p>
        </w:tc>
        <w:tc>
          <w:tcPr>
            <w:tcW w:w="6001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E96503" w14:textId="5E69F28A" w:rsidR="00EE6465" w:rsidRPr="008525EC" w:rsidRDefault="00EE6465" w:rsidP="00763267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oordenadas geográficas:</w:t>
            </w:r>
          </w:p>
        </w:tc>
      </w:tr>
      <w:tr w:rsidR="00EE6465" w:rsidRPr="008525EC" w14:paraId="6F410906" w14:textId="77777777" w:rsidTr="00984920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3671B73" w14:textId="77777777" w:rsidR="00EE6465" w:rsidRPr="008525EC" w:rsidRDefault="00EE6465" w:rsidP="00A04F43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Polarización</w:t>
            </w:r>
          </w:p>
        </w:tc>
        <w:tc>
          <w:tcPr>
            <w:tcW w:w="3006" w:type="dxa"/>
            <w:gridSpan w:val="7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94E8A9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C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oordenadas decimales: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AE8C17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 Coordenadas GMS</w:t>
            </w:r>
          </w:p>
        </w:tc>
      </w:tr>
      <w:tr w:rsidR="00EE6465" w:rsidRPr="008525EC" w14:paraId="3F5C039D" w14:textId="77777777" w:rsidTr="00984920">
        <w:trPr>
          <w:trHeight w:val="254"/>
        </w:trPr>
        <w:tc>
          <w:tcPr>
            <w:tcW w:w="1394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040DA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Horizontal</w:t>
            </w:r>
          </w:p>
        </w:tc>
        <w:tc>
          <w:tcPr>
            <w:tcW w:w="1394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F8BF3C5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Vertical</w:t>
            </w:r>
          </w:p>
        </w:tc>
        <w:tc>
          <w:tcPr>
            <w:tcW w:w="1837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7137FF9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atitude: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22117CD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A9ACA9F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EE6465" w:rsidRPr="008525EC" w14:paraId="15CDAD8C" w14:textId="77777777" w:rsidTr="00984920">
        <w:trPr>
          <w:trHeight w:val="254"/>
        </w:trPr>
        <w:tc>
          <w:tcPr>
            <w:tcW w:w="2788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8036D4F" w14:textId="7AC0361B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Adjuntar diagrama del patrón de radiación</w:t>
            </w:r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vertical y </w:t>
            </w:r>
            <w:r w:rsidR="000D672F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lastRenderedPageBreak/>
              <w:t>horizontal</w:t>
            </w:r>
          </w:p>
        </w:tc>
        <w:tc>
          <w:tcPr>
            <w:tcW w:w="1837" w:type="dxa"/>
            <w:gridSpan w:val="4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6855048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 xml:space="preserve"> L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ongitud:</w:t>
            </w:r>
          </w:p>
        </w:tc>
        <w:tc>
          <w:tcPr>
            <w:tcW w:w="1169" w:type="dxa"/>
            <w:gridSpan w:val="3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365B92B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  <w:tc>
          <w:tcPr>
            <w:tcW w:w="2995" w:type="dxa"/>
            <w:gridSpan w:val="2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07D6662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n-US" w:eastAsia="es-ES" w:bidi="ar-SA"/>
              </w:rPr>
              <w:t> </w:t>
            </w:r>
          </w:p>
        </w:tc>
      </w:tr>
      <w:tr w:rsidR="00EE6465" w:rsidRPr="008525EC" w14:paraId="2921B868" w14:textId="77777777" w:rsidTr="00A04F43">
        <w:trPr>
          <w:trHeight w:val="342"/>
        </w:trPr>
        <w:tc>
          <w:tcPr>
            <w:tcW w:w="2788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E8795BA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G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anancia:</w:t>
            </w:r>
          </w:p>
        </w:tc>
        <w:tc>
          <w:tcPr>
            <w:tcW w:w="6001" w:type="dxa"/>
            <w:gridSpan w:val="9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287A716" w14:textId="11F55417" w:rsidR="00EE6465" w:rsidRPr="008525EC" w:rsidRDefault="00EE6465" w:rsidP="000D672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cs="Calibri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0D672F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Orientación</w:t>
            </w:r>
            <w:r w:rsidRPr="009E22B7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EE6465" w:rsidRPr="008525EC" w14:paraId="7AD00DF4" w14:textId="77777777" w:rsidTr="00A04F43">
        <w:trPr>
          <w:trHeight w:val="342"/>
        </w:trPr>
        <w:tc>
          <w:tcPr>
            <w:tcW w:w="2788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DAC3737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6001" w:type="dxa"/>
            <w:gridSpan w:val="9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2CF03C3" w14:textId="7777777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EE6465" w:rsidRPr="000D672F" w14:paraId="1AEC10FA" w14:textId="77777777" w:rsidTr="00EE6465">
        <w:trPr>
          <w:trHeight w:val="62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17B0F3" w14:textId="68E4B797" w:rsidR="00EE6465" w:rsidRPr="008525EC" w:rsidRDefault="00EE6465" w:rsidP="00A04F43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 w:rsidR="0017456D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ltura de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l centro de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antena sobre el nivel del 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suelo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(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metros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</w:tr>
      <w:tr w:rsidR="008525EC" w:rsidRPr="008525EC" w14:paraId="16370802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CEEF4EE" w14:textId="529F13A3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5. </w:t>
            </w:r>
            <w:r w:rsidR="009F362A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NOTAS:</w:t>
            </w:r>
          </w:p>
        </w:tc>
      </w:tr>
      <w:tr w:rsidR="008525EC" w:rsidRPr="000D672F" w14:paraId="69CAC374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83AFB62" w14:textId="6A715918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A.</w:t>
            </w:r>
            <w:r w:rsidR="009F362A">
              <w:rPr>
                <w:rFonts w:ascii="Museo 100" w:hAnsi="Museo 100" w:cs="Times New Roman"/>
                <w:color w:val="1F497D"/>
                <w:spacing w:val="0"/>
                <w:sz w:val="18"/>
                <w:szCs w:val="18"/>
                <w:lang w:val="es-SV" w:eastAsia="es-ES" w:bidi="ar-SA"/>
              </w:rPr>
              <w:t> C</w:t>
            </w:r>
            <w:r w:rsidR="009F362A" w:rsidRPr="008525EC">
              <w:rPr>
                <w:rFonts w:ascii="Museo 100" w:hAnsi="Museo 100" w:cs="Times New Roman"/>
                <w:color w:val="1F497D"/>
                <w:spacing w:val="0"/>
                <w:sz w:val="18"/>
                <w:szCs w:val="18"/>
                <w:lang w:val="es-SV" w:eastAsia="es-ES" w:bidi="ar-SA"/>
              </w:rPr>
              <w:t>ualquier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cambio deberá ser notif</w:t>
            </w:r>
            <w:r w:rsidR="009F362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icado inmediatamente a las SIGET</w:t>
            </w:r>
          </w:p>
        </w:tc>
      </w:tr>
      <w:tr w:rsidR="008525EC" w:rsidRPr="000D672F" w14:paraId="33E89886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2B925B7" w14:textId="2ED8B99A" w:rsidR="008525EC" w:rsidRPr="008525EC" w:rsidRDefault="008525EC" w:rsidP="009F362A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B.</w:t>
            </w:r>
            <w:r w:rsidR="009F362A">
              <w:rPr>
                <w:rFonts w:ascii="Museo 100" w:hAnsi="Museo 100" w:cs="Times New Roman"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9F362A" w:rsidRPr="008525EC">
              <w:rPr>
                <w:rFonts w:ascii="Museo 100" w:hAnsi="Museo 100" w:cs="Times New Roman"/>
                <w:color w:val="1F497D"/>
                <w:spacing w:val="0"/>
                <w:sz w:val="18"/>
                <w:szCs w:val="18"/>
                <w:lang w:val="es-SV" w:eastAsia="es-ES" w:bidi="ar-SA"/>
              </w:rPr>
              <w:t>Las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inscripciones que se realicen en el registro de electricidad y telecomunicaciones no </w:t>
            </w:r>
            <w:proofErr w:type="gram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convalidad</w:t>
            </w:r>
            <w:proofErr w:type="gram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actos nulos o anulables de conformidad con la ley.</w:t>
            </w:r>
          </w:p>
        </w:tc>
      </w:tr>
      <w:tr w:rsidR="008525EC" w:rsidRPr="000D672F" w14:paraId="3C060532" w14:textId="77777777" w:rsidTr="008525EC">
        <w:trPr>
          <w:trHeight w:val="254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D302B9C" w14:textId="1BB1DC32" w:rsidR="008525EC" w:rsidRPr="008525EC" w:rsidRDefault="008525EC" w:rsidP="004512C7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SV" w:eastAsia="es-ES" w:bidi="ar-SA"/>
              </w:rPr>
              <w:t>C.</w:t>
            </w:r>
            <w:r w:rsidR="009F362A">
              <w:rPr>
                <w:rFonts w:ascii="Museo 100" w:hAnsi="Museo 100" w:cs="Times New Roman"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9F362A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e entregará un formulario por cada </w:t>
            </w:r>
            <w:r w:rsidR="004512C7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enlace establecido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.</w:t>
            </w:r>
          </w:p>
        </w:tc>
      </w:tr>
      <w:tr w:rsidR="008525EC" w:rsidRPr="000D672F" w14:paraId="421FF1BA" w14:textId="77777777" w:rsidTr="008525EC">
        <w:trPr>
          <w:trHeight w:val="338"/>
        </w:trPr>
        <w:tc>
          <w:tcPr>
            <w:tcW w:w="8789" w:type="dxa"/>
            <w:gridSpan w:val="1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E021D04" w14:textId="1E827CAC" w:rsidR="008525EC" w:rsidRPr="008525EC" w:rsidRDefault="009F362A" w:rsidP="008525EC">
            <w:pPr>
              <w:spacing w:after="0" w:line="240" w:lineRule="auto"/>
              <w:jc w:val="both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E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 suscrito declara que toda la información y documentación presentada es</w:t>
            </w: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verdadera y autoriza a la SIGET</w:t>
            </w:r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a investigar por cualquier medio la certeza y exactitud de </w:t>
            </w:r>
            <w:proofErr w:type="gramStart"/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la misma</w:t>
            </w:r>
            <w:proofErr w:type="gramEnd"/>
            <w:r w:rsidR="008525EC"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MX" w:eastAsia="es-ES" w:bidi="ar-SA"/>
              </w:rPr>
              <w:t>.</w:t>
            </w:r>
          </w:p>
        </w:tc>
      </w:tr>
      <w:tr w:rsidR="00C91C74" w:rsidRPr="000D672F" w14:paraId="42B0947A" w14:textId="77777777" w:rsidTr="00456EDF">
        <w:trPr>
          <w:trHeight w:val="290"/>
        </w:trPr>
        <w:tc>
          <w:tcPr>
            <w:tcW w:w="2351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E894D27" w14:textId="7BAE0535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461B02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0D672F" w14:paraId="2A78C5CB" w14:textId="77777777" w:rsidTr="00456EDF">
        <w:trPr>
          <w:trHeight w:val="363"/>
        </w:trPr>
        <w:tc>
          <w:tcPr>
            <w:tcW w:w="2351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B3CD5E7" w14:textId="5F76815E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 w:rsidR="000542D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6438" w:type="dxa"/>
            <w:gridSpan w:val="10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7E6C0A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77F26E69" w14:textId="77777777" w:rsidTr="00456EDF">
        <w:trPr>
          <w:trHeight w:val="242"/>
        </w:trPr>
        <w:tc>
          <w:tcPr>
            <w:tcW w:w="3797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5E3EF21" w14:textId="77777777" w:rsid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irma:</w:t>
            </w:r>
          </w:p>
          <w:p w14:paraId="7D8CC2EA" w14:textId="77777777" w:rsidR="009F362A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7648C666" w14:textId="26899762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992" w:type="dxa"/>
            <w:gridSpan w:val="7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0F0261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3CAAB23A" w14:textId="77777777" w:rsidTr="00456EDF">
        <w:trPr>
          <w:trHeight w:val="242"/>
        </w:trPr>
        <w:tc>
          <w:tcPr>
            <w:tcW w:w="3797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82B07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2B8F562" w14:textId="0598E709" w:rsidR="008525EC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="008525EC"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ello:</w:t>
            </w:r>
          </w:p>
        </w:tc>
      </w:tr>
      <w:tr w:rsidR="00C91C74" w:rsidRPr="008525EC" w14:paraId="5CA46768" w14:textId="77777777" w:rsidTr="00456EDF">
        <w:trPr>
          <w:trHeight w:val="242"/>
        </w:trPr>
        <w:tc>
          <w:tcPr>
            <w:tcW w:w="3797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B843E32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B531048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8525EC" w14:paraId="051B1585" w14:textId="77777777" w:rsidTr="00456EDF">
        <w:trPr>
          <w:trHeight w:val="242"/>
        </w:trPr>
        <w:tc>
          <w:tcPr>
            <w:tcW w:w="3797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2A1FE50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992" w:type="dxa"/>
            <w:gridSpan w:val="7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C99836A" w14:textId="77777777" w:rsid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  <w:p w14:paraId="24A26576" w14:textId="77777777" w:rsidR="009F362A" w:rsidRPr="008525EC" w:rsidRDefault="009F362A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</w:tbl>
    <w:p w14:paraId="1AD297CA" w14:textId="77777777" w:rsidR="00482A8B" w:rsidRPr="00D774ED" w:rsidRDefault="00482A8B" w:rsidP="002C123E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0B03A5A2" w14:textId="77777777" w:rsidR="002C123E" w:rsidRPr="00763267" w:rsidRDefault="002C123E" w:rsidP="004512C7">
      <w:pPr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</w:p>
    <w:p w14:paraId="6E843813" w14:textId="77777777" w:rsidR="00482A8B" w:rsidRPr="00763267" w:rsidRDefault="00482A8B" w:rsidP="004A5B05">
      <w:pPr>
        <w:spacing w:line="240" w:lineRule="auto"/>
        <w:jc w:val="center"/>
        <w:rPr>
          <w:rFonts w:ascii="Museo 100" w:hAnsi="Museo 100"/>
          <w:b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b/>
          <w:color w:val="1F497D" w:themeColor="text2"/>
          <w:sz w:val="22"/>
          <w:szCs w:val="22"/>
          <w:lang w:val="es-ES"/>
        </w:rPr>
        <w:t>INSTRUCCIONES GENERALES:</w:t>
      </w:r>
    </w:p>
    <w:p w14:paraId="61681DC5" w14:textId="77777777" w:rsidR="00482A8B" w:rsidRPr="00763267" w:rsidRDefault="00482A8B" w:rsidP="004A5B05">
      <w:pPr>
        <w:spacing w:line="240" w:lineRule="auto"/>
        <w:rPr>
          <w:rFonts w:ascii="Museo 100" w:hAnsi="Museo 100"/>
          <w:color w:val="1F497D" w:themeColor="text2"/>
          <w:sz w:val="22"/>
          <w:szCs w:val="22"/>
          <w:lang w:val="es-ES"/>
        </w:rPr>
      </w:pPr>
    </w:p>
    <w:p w14:paraId="724B0BEB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-</w:t>
      </w: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ab/>
        <w:t>El formulario es una guía de la información y documentación que debe presentar el interesado en ser inscrito en el Equipo de Radiodifusión Sonora y Televisiva, Registro de Electricidad y Telecomunicaciones adscrito a la SIGET.</w:t>
      </w:r>
    </w:p>
    <w:p w14:paraId="44153227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</w:p>
    <w:p w14:paraId="7C31DEB3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-</w:t>
      </w: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ab/>
        <w:t>El formulario es para Personas Naturales o Jurídicas, del Área de Telecomunicaciones.</w:t>
      </w:r>
    </w:p>
    <w:p w14:paraId="203985BF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</w:p>
    <w:p w14:paraId="10F8D766" w14:textId="4C22540F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-</w:t>
      </w: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ab/>
        <w:t>La Fotocopia de NIT e IVA de la Sociedad, debe estar debidamente firmada por el Representante Legal o Apoderado(a) de la misma.</w:t>
      </w:r>
    </w:p>
    <w:p w14:paraId="356C23E5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</w:p>
    <w:p w14:paraId="10A9D8BE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-</w:t>
      </w: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ab/>
        <w:t xml:space="preserve">Debe presentarse fotocopia de DUI y NIT del Representante Legal o Apoderado(a) de la Sociedad, en caso, de tratarse de persona extranjera, fotocopia de pasaporte Vigente o </w:t>
      </w:r>
      <w:proofErr w:type="gramStart"/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carnet</w:t>
      </w:r>
      <w:proofErr w:type="gramEnd"/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 xml:space="preserve"> de residente, todo debidamente certificado por Notario.</w:t>
      </w:r>
    </w:p>
    <w:p w14:paraId="5EECAE9D" w14:textId="77777777" w:rsidR="00482A8B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</w:p>
    <w:p w14:paraId="5A6487C2" w14:textId="16EC34D8" w:rsidR="0038107C" w:rsidRPr="00763267" w:rsidRDefault="00482A8B" w:rsidP="004A5B05">
      <w:pPr>
        <w:spacing w:line="240" w:lineRule="auto"/>
        <w:jc w:val="both"/>
        <w:rPr>
          <w:rFonts w:ascii="Museo 100" w:hAnsi="Museo 100"/>
          <w:color w:val="1F497D" w:themeColor="text2"/>
          <w:sz w:val="22"/>
          <w:szCs w:val="22"/>
          <w:lang w:val="es-ES"/>
        </w:rPr>
      </w:pP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>-</w:t>
      </w:r>
      <w:r w:rsidRPr="00763267">
        <w:rPr>
          <w:rFonts w:ascii="Museo 100" w:hAnsi="Museo 100"/>
          <w:color w:val="1F497D" w:themeColor="text2"/>
          <w:sz w:val="22"/>
          <w:szCs w:val="22"/>
          <w:lang w:val="es-ES"/>
        </w:rPr>
        <w:tab/>
        <w:t>En caso de que se actúe por medio de apoderado deberá adjuntar la Fotocopia Certificada de Escritura Pública de Poder.</w:t>
      </w:r>
    </w:p>
    <w:sectPr w:rsidR="0038107C" w:rsidRPr="00763267" w:rsidSect="002B2706">
      <w:headerReference w:type="default" r:id="rId7"/>
      <w:footerReference w:type="default" r:id="rId8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9F52" w14:textId="77777777" w:rsidR="0017456D" w:rsidRDefault="0017456D" w:rsidP="00DF7D76">
      <w:r>
        <w:separator/>
      </w:r>
    </w:p>
  </w:endnote>
  <w:endnote w:type="continuationSeparator" w:id="0">
    <w:p w14:paraId="0F7592D8" w14:textId="77777777" w:rsidR="0017456D" w:rsidRDefault="0017456D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67" w:rsidRPr="00763267">
          <w:rPr>
            <w:noProof/>
            <w:lang w:val="es-ES"/>
          </w:rPr>
          <w:t>1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9B1B" w14:textId="77777777" w:rsidR="0017456D" w:rsidRDefault="0017456D" w:rsidP="00DF7D76">
      <w:r>
        <w:separator/>
      </w:r>
    </w:p>
  </w:footnote>
  <w:footnote w:type="continuationSeparator" w:id="0">
    <w:p w14:paraId="1DA3610B" w14:textId="77777777" w:rsidR="0017456D" w:rsidRDefault="0017456D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AC0"/>
    <w:rsid w:val="0000158D"/>
    <w:rsid w:val="00030BF6"/>
    <w:rsid w:val="00047FCC"/>
    <w:rsid w:val="000542D5"/>
    <w:rsid w:val="0007747B"/>
    <w:rsid w:val="00077DC4"/>
    <w:rsid w:val="00097A11"/>
    <w:rsid w:val="000B7059"/>
    <w:rsid w:val="000D11DC"/>
    <w:rsid w:val="000D672F"/>
    <w:rsid w:val="000D7DFB"/>
    <w:rsid w:val="000E166E"/>
    <w:rsid w:val="000F1A74"/>
    <w:rsid w:val="0010155D"/>
    <w:rsid w:val="00117C66"/>
    <w:rsid w:val="00170C5F"/>
    <w:rsid w:val="0017456D"/>
    <w:rsid w:val="00181B99"/>
    <w:rsid w:val="00193AC0"/>
    <w:rsid w:val="0019452A"/>
    <w:rsid w:val="001A6EE5"/>
    <w:rsid w:val="001E6C68"/>
    <w:rsid w:val="002005E1"/>
    <w:rsid w:val="002576FD"/>
    <w:rsid w:val="002914DE"/>
    <w:rsid w:val="002B2706"/>
    <w:rsid w:val="002C123E"/>
    <w:rsid w:val="002E4FCA"/>
    <w:rsid w:val="00303B9F"/>
    <w:rsid w:val="00306172"/>
    <w:rsid w:val="00334FCC"/>
    <w:rsid w:val="00380EAF"/>
    <w:rsid w:val="0038107C"/>
    <w:rsid w:val="003850AF"/>
    <w:rsid w:val="003A0CFA"/>
    <w:rsid w:val="003B5DA2"/>
    <w:rsid w:val="003F1CE6"/>
    <w:rsid w:val="003F4BD1"/>
    <w:rsid w:val="00423F62"/>
    <w:rsid w:val="004249B8"/>
    <w:rsid w:val="00424F48"/>
    <w:rsid w:val="004257B0"/>
    <w:rsid w:val="00427675"/>
    <w:rsid w:val="004345B7"/>
    <w:rsid w:val="004512C7"/>
    <w:rsid w:val="00456EDF"/>
    <w:rsid w:val="00457561"/>
    <w:rsid w:val="004611C1"/>
    <w:rsid w:val="0047519C"/>
    <w:rsid w:val="00475808"/>
    <w:rsid w:val="00482A8B"/>
    <w:rsid w:val="0049094D"/>
    <w:rsid w:val="004A5B05"/>
    <w:rsid w:val="004B4DFE"/>
    <w:rsid w:val="004F2387"/>
    <w:rsid w:val="00502767"/>
    <w:rsid w:val="00533B77"/>
    <w:rsid w:val="00544B7D"/>
    <w:rsid w:val="005670BB"/>
    <w:rsid w:val="00573E20"/>
    <w:rsid w:val="00594A9F"/>
    <w:rsid w:val="005C7CED"/>
    <w:rsid w:val="005F1E7F"/>
    <w:rsid w:val="005F34A8"/>
    <w:rsid w:val="005F61E1"/>
    <w:rsid w:val="005F64C3"/>
    <w:rsid w:val="006026E0"/>
    <w:rsid w:val="006117FA"/>
    <w:rsid w:val="006402B6"/>
    <w:rsid w:val="00672F29"/>
    <w:rsid w:val="006B3F4B"/>
    <w:rsid w:val="006C0FA4"/>
    <w:rsid w:val="006C6E8B"/>
    <w:rsid w:val="006F0168"/>
    <w:rsid w:val="006F7F70"/>
    <w:rsid w:val="007211E5"/>
    <w:rsid w:val="00727757"/>
    <w:rsid w:val="00763267"/>
    <w:rsid w:val="007852DF"/>
    <w:rsid w:val="0079227C"/>
    <w:rsid w:val="007A061A"/>
    <w:rsid w:val="007A28E6"/>
    <w:rsid w:val="007A3174"/>
    <w:rsid w:val="007A6C92"/>
    <w:rsid w:val="007A6CFE"/>
    <w:rsid w:val="007C0A23"/>
    <w:rsid w:val="007D4D03"/>
    <w:rsid w:val="007D5BA4"/>
    <w:rsid w:val="007E32C9"/>
    <w:rsid w:val="007E3E3A"/>
    <w:rsid w:val="008048D2"/>
    <w:rsid w:val="00814970"/>
    <w:rsid w:val="008525EC"/>
    <w:rsid w:val="00856F1E"/>
    <w:rsid w:val="00857D22"/>
    <w:rsid w:val="00861A09"/>
    <w:rsid w:val="00861B22"/>
    <w:rsid w:val="008758BA"/>
    <w:rsid w:val="00884F33"/>
    <w:rsid w:val="008B3D5B"/>
    <w:rsid w:val="008B5AE2"/>
    <w:rsid w:val="008F3CD5"/>
    <w:rsid w:val="008F3DEE"/>
    <w:rsid w:val="00913741"/>
    <w:rsid w:val="00924070"/>
    <w:rsid w:val="0093107E"/>
    <w:rsid w:val="00931D11"/>
    <w:rsid w:val="00984920"/>
    <w:rsid w:val="009879C6"/>
    <w:rsid w:val="009A41AA"/>
    <w:rsid w:val="009B4046"/>
    <w:rsid w:val="009B759F"/>
    <w:rsid w:val="009E22B7"/>
    <w:rsid w:val="009F362A"/>
    <w:rsid w:val="009F7D10"/>
    <w:rsid w:val="00A03854"/>
    <w:rsid w:val="00A04124"/>
    <w:rsid w:val="00A24F4C"/>
    <w:rsid w:val="00A31454"/>
    <w:rsid w:val="00A42F03"/>
    <w:rsid w:val="00A457F1"/>
    <w:rsid w:val="00A45DA6"/>
    <w:rsid w:val="00A45EDA"/>
    <w:rsid w:val="00A56B3A"/>
    <w:rsid w:val="00A81E85"/>
    <w:rsid w:val="00A957CA"/>
    <w:rsid w:val="00AC3FAC"/>
    <w:rsid w:val="00AC433A"/>
    <w:rsid w:val="00B213A1"/>
    <w:rsid w:val="00B22D85"/>
    <w:rsid w:val="00B25053"/>
    <w:rsid w:val="00B5568A"/>
    <w:rsid w:val="00B65134"/>
    <w:rsid w:val="00BD3D10"/>
    <w:rsid w:val="00BE2150"/>
    <w:rsid w:val="00BF76B3"/>
    <w:rsid w:val="00C16E21"/>
    <w:rsid w:val="00C47F96"/>
    <w:rsid w:val="00C6172C"/>
    <w:rsid w:val="00C61AD8"/>
    <w:rsid w:val="00C63B35"/>
    <w:rsid w:val="00C64B69"/>
    <w:rsid w:val="00C720BF"/>
    <w:rsid w:val="00C774C1"/>
    <w:rsid w:val="00C91C74"/>
    <w:rsid w:val="00C96B07"/>
    <w:rsid w:val="00C9776D"/>
    <w:rsid w:val="00CB1893"/>
    <w:rsid w:val="00CD4136"/>
    <w:rsid w:val="00D06E6A"/>
    <w:rsid w:val="00D270BB"/>
    <w:rsid w:val="00D36C34"/>
    <w:rsid w:val="00D774ED"/>
    <w:rsid w:val="00D961C7"/>
    <w:rsid w:val="00DA1FB5"/>
    <w:rsid w:val="00DE4D77"/>
    <w:rsid w:val="00DF7D76"/>
    <w:rsid w:val="00E32346"/>
    <w:rsid w:val="00E32B68"/>
    <w:rsid w:val="00E455E3"/>
    <w:rsid w:val="00E461C2"/>
    <w:rsid w:val="00E51815"/>
    <w:rsid w:val="00E81667"/>
    <w:rsid w:val="00EC5DF0"/>
    <w:rsid w:val="00EE6465"/>
    <w:rsid w:val="00EF6318"/>
    <w:rsid w:val="00EF7CAD"/>
    <w:rsid w:val="00F4740D"/>
    <w:rsid w:val="00F628E5"/>
    <w:rsid w:val="00F6785E"/>
    <w:rsid w:val="00F73693"/>
    <w:rsid w:val="00F94665"/>
    <w:rsid w:val="00FA0420"/>
    <w:rsid w:val="00FC226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F7553B"/>
  <w15:docId w15:val="{D72F45DE-3774-4187-8970-789925A6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0D672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D672F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672F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67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D672F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3</cp:revision>
  <cp:lastPrinted>2016-07-06T21:58:00Z</cp:lastPrinted>
  <dcterms:created xsi:type="dcterms:W3CDTF">2021-02-19T22:20:00Z</dcterms:created>
  <dcterms:modified xsi:type="dcterms:W3CDTF">2021-02-23T20:00:00Z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